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20" w:rsidRDefault="00D95F20" w:rsidP="00CF5D43">
      <w:pPr>
        <w:spacing w:after="0" w:line="240" w:lineRule="auto"/>
        <w:ind w:left="2608" w:firstLine="1304"/>
        <w:rPr>
          <w:rFonts w:ascii="Arial" w:hAnsi="Arial" w:cs="Arial"/>
          <w:b/>
          <w:bCs/>
          <w:color w:val="555555"/>
          <w:sz w:val="20"/>
          <w:szCs w:val="20"/>
          <w:lang w:eastAsia="sv-SE"/>
        </w:rPr>
      </w:pPr>
      <w:r w:rsidRPr="00DA1F52">
        <w:rPr>
          <w:rFonts w:ascii="Times" w:hAnsi="Times" w:cs="Times"/>
          <w:b/>
          <w:bCs/>
          <w:color w:val="555555"/>
          <w:sz w:val="24"/>
          <w:szCs w:val="24"/>
          <w:lang w:eastAsia="sv-SE"/>
        </w:rPr>
        <w:t xml:space="preserve">Skolverkets </w:t>
      </w:r>
      <w:r w:rsidRPr="00331765">
        <w:rPr>
          <w:rFonts w:ascii="Arial" w:hAnsi="Arial" w:cs="Arial"/>
          <w:b/>
          <w:bCs/>
          <w:color w:val="555555"/>
          <w:sz w:val="20"/>
          <w:szCs w:val="20"/>
          <w:lang w:eastAsia="sv-SE"/>
        </w:rPr>
        <w:t>diarienummer är 6.1.1- 2015:00868</w:t>
      </w:r>
    </w:p>
    <w:p w:rsidR="00D95F20" w:rsidRDefault="00D95F20" w:rsidP="00DA1F52">
      <w:pPr>
        <w:spacing w:after="0" w:line="240" w:lineRule="auto"/>
        <w:rPr>
          <w:rFonts w:ascii="Arial" w:hAnsi="Arial" w:cs="Arial"/>
          <w:b/>
          <w:bCs/>
          <w:color w:val="555555"/>
          <w:sz w:val="20"/>
          <w:szCs w:val="20"/>
          <w:lang w:eastAsia="sv-SE"/>
        </w:rPr>
      </w:pPr>
    </w:p>
    <w:p w:rsidR="00D95F20" w:rsidRDefault="00D95F20" w:rsidP="00DA1F52">
      <w:pPr>
        <w:spacing w:after="0" w:line="240" w:lineRule="auto"/>
        <w:rPr>
          <w:rFonts w:ascii="Arial" w:hAnsi="Arial" w:cs="Arial"/>
          <w:b/>
          <w:bCs/>
          <w:color w:val="555555"/>
          <w:sz w:val="20"/>
          <w:szCs w:val="20"/>
          <w:lang w:eastAsia="sv-SE"/>
        </w:rPr>
      </w:pPr>
    </w:p>
    <w:p w:rsidR="00D95F20" w:rsidRDefault="00D95F20" w:rsidP="00DA1F52">
      <w:pPr>
        <w:spacing w:after="0" w:line="240" w:lineRule="auto"/>
        <w:rPr>
          <w:rFonts w:ascii="Arial" w:hAnsi="Arial" w:cs="Arial"/>
          <w:b/>
          <w:bCs/>
          <w:color w:val="555555"/>
          <w:sz w:val="20"/>
          <w:szCs w:val="20"/>
          <w:lang w:eastAsia="sv-SE"/>
        </w:rPr>
      </w:pPr>
    </w:p>
    <w:p w:rsidR="00D95F20" w:rsidRDefault="00D95F20" w:rsidP="00DA1F52">
      <w:pPr>
        <w:spacing w:after="0" w:line="240" w:lineRule="auto"/>
        <w:rPr>
          <w:rFonts w:ascii="Arial" w:hAnsi="Arial" w:cs="Arial"/>
          <w:b/>
          <w:bCs/>
          <w:color w:val="555555"/>
          <w:sz w:val="20"/>
          <w:szCs w:val="20"/>
          <w:lang w:eastAsia="sv-SE"/>
        </w:rPr>
      </w:pPr>
    </w:p>
    <w:p w:rsidR="00D95F20" w:rsidRDefault="00D95F20" w:rsidP="00DA1F52">
      <w:pPr>
        <w:spacing w:after="0" w:line="240" w:lineRule="auto"/>
        <w:rPr>
          <w:rFonts w:ascii="Arial" w:hAnsi="Arial" w:cs="Arial"/>
          <w:b/>
          <w:bCs/>
          <w:color w:val="555555"/>
          <w:sz w:val="20"/>
          <w:szCs w:val="20"/>
          <w:lang w:eastAsia="sv-SE"/>
        </w:rPr>
      </w:pPr>
    </w:p>
    <w:p w:rsidR="00D95F20" w:rsidRDefault="00D95F20" w:rsidP="00DA1F52">
      <w:pPr>
        <w:spacing w:after="0" w:line="240" w:lineRule="auto"/>
        <w:rPr>
          <w:rFonts w:ascii="Arial" w:hAnsi="Arial" w:cs="Arial"/>
          <w:b/>
          <w:bCs/>
          <w:color w:val="555555"/>
          <w:sz w:val="20"/>
          <w:szCs w:val="20"/>
          <w:lang w:eastAsia="sv-SE"/>
        </w:rPr>
      </w:pPr>
    </w:p>
    <w:p w:rsidR="00D95F20" w:rsidRPr="00455C2B" w:rsidRDefault="00D95F20" w:rsidP="00CF5D43">
      <w:pPr>
        <w:spacing w:after="0" w:line="240" w:lineRule="auto"/>
        <w:rPr>
          <w:rFonts w:ascii="Arial" w:hAnsi="Arial" w:cs="Arial"/>
          <w:b/>
          <w:bCs/>
          <w:color w:val="555555"/>
          <w:sz w:val="24"/>
          <w:szCs w:val="24"/>
          <w:lang w:eastAsia="sv-SE"/>
        </w:rPr>
      </w:pPr>
    </w:p>
    <w:p w:rsidR="00D95F20" w:rsidRPr="00455C2B" w:rsidRDefault="00D95F20" w:rsidP="00CF5D43">
      <w:pPr>
        <w:spacing w:after="0" w:line="240" w:lineRule="auto"/>
        <w:rPr>
          <w:rFonts w:ascii="Arial" w:hAnsi="Arial" w:cs="Arial"/>
          <w:color w:val="555555"/>
          <w:sz w:val="24"/>
          <w:szCs w:val="24"/>
          <w:lang w:eastAsia="sv-SE"/>
        </w:rPr>
      </w:pPr>
      <w:r w:rsidRPr="00455C2B">
        <w:rPr>
          <w:rFonts w:ascii="Arial" w:hAnsi="Arial" w:cs="Arial"/>
          <w:b/>
          <w:bCs/>
          <w:color w:val="555555"/>
          <w:sz w:val="24"/>
          <w:szCs w:val="24"/>
          <w:lang w:eastAsia="sv-SE"/>
        </w:rPr>
        <w:t xml:space="preserve">BARNverket bereds möjligheter att lämna synpunkter via mail till </w:t>
      </w:r>
      <w:hyperlink r:id="rId4" w:history="1">
        <w:r w:rsidRPr="00455C2B">
          <w:rPr>
            <w:rStyle w:val="Hyperlink"/>
            <w:rFonts w:ascii="Arial" w:hAnsi="Arial" w:cs="Arial"/>
            <w:b/>
            <w:bCs/>
            <w:sz w:val="24"/>
            <w:szCs w:val="24"/>
            <w:lang w:eastAsia="sv-SE"/>
          </w:rPr>
          <w:t>anna.osterlund@skolverket.se</w:t>
        </w:r>
      </w:hyperlink>
      <w:r w:rsidRPr="00455C2B">
        <w:rPr>
          <w:rFonts w:ascii="Arial" w:hAnsi="Arial" w:cs="Arial"/>
          <w:b/>
          <w:bCs/>
          <w:color w:val="555555"/>
          <w:sz w:val="24"/>
          <w:szCs w:val="24"/>
          <w:lang w:eastAsia="sv-SE"/>
        </w:rPr>
        <w:t xml:space="preserve"> senast måndagen den 30 november 2015 på</w:t>
      </w:r>
    </w:p>
    <w:p w:rsidR="00D95F20" w:rsidRPr="00455C2B" w:rsidRDefault="00D95F20" w:rsidP="00DA1F52">
      <w:pPr>
        <w:spacing w:after="0" w:line="240" w:lineRule="auto"/>
        <w:rPr>
          <w:rFonts w:ascii="Arial" w:hAnsi="Arial" w:cs="Arial"/>
          <w:b/>
          <w:bCs/>
          <w:color w:val="555555"/>
          <w:sz w:val="24"/>
          <w:szCs w:val="24"/>
          <w:lang w:eastAsia="sv-SE"/>
        </w:rPr>
      </w:pPr>
    </w:p>
    <w:p w:rsidR="00D95F20" w:rsidRPr="00455C2B" w:rsidRDefault="00D95F20" w:rsidP="00DA1F52">
      <w:pPr>
        <w:spacing w:after="0" w:line="240" w:lineRule="auto"/>
        <w:rPr>
          <w:rFonts w:ascii="Arial" w:hAnsi="Arial" w:cs="Arial"/>
          <w:b/>
          <w:bCs/>
          <w:color w:val="555555"/>
          <w:sz w:val="24"/>
          <w:szCs w:val="24"/>
          <w:lang w:eastAsia="sv-SE"/>
        </w:rPr>
      </w:pPr>
    </w:p>
    <w:p w:rsidR="00D95F20" w:rsidRPr="00455C2B" w:rsidRDefault="00D95F20" w:rsidP="00DA1F52">
      <w:pPr>
        <w:spacing w:after="0" w:line="240" w:lineRule="auto"/>
        <w:rPr>
          <w:rFonts w:ascii="Arial" w:hAnsi="Arial" w:cs="Arial"/>
          <w:b/>
          <w:bCs/>
          <w:color w:val="555555"/>
          <w:sz w:val="24"/>
          <w:szCs w:val="24"/>
          <w:lang w:eastAsia="sv-SE"/>
        </w:rPr>
      </w:pPr>
    </w:p>
    <w:p w:rsidR="00D95F20" w:rsidRPr="00455C2B" w:rsidRDefault="00D95F20" w:rsidP="00DA1F52">
      <w:pPr>
        <w:spacing w:after="0" w:line="240" w:lineRule="auto"/>
        <w:rPr>
          <w:rFonts w:ascii="Arial" w:hAnsi="Arial" w:cs="Arial"/>
          <w:b/>
          <w:bCs/>
          <w:color w:val="555555"/>
          <w:sz w:val="24"/>
          <w:szCs w:val="24"/>
          <w:u w:val="single"/>
          <w:lang w:eastAsia="sv-SE"/>
        </w:rPr>
      </w:pPr>
      <w:r w:rsidRPr="00455C2B">
        <w:rPr>
          <w:rFonts w:ascii="Arial" w:hAnsi="Arial" w:cs="Arial"/>
          <w:b/>
          <w:bCs/>
          <w:color w:val="555555"/>
          <w:sz w:val="24"/>
          <w:szCs w:val="24"/>
          <w:u w:val="single"/>
          <w:lang w:eastAsia="sv-SE"/>
        </w:rPr>
        <w:t>Yttrande över förslag till ”Kunskapskrav för godtagbara kunskaper i läsförståelse inom ämnena svenska och svenska som andraspråk i slutet av årskurs 1 i grundskolan, sameskolan och specialskolan”.</w:t>
      </w:r>
    </w:p>
    <w:p w:rsidR="00D95F20" w:rsidRPr="00455C2B" w:rsidRDefault="00D95F20" w:rsidP="00CF5D43">
      <w:pPr>
        <w:spacing w:after="0" w:line="240" w:lineRule="auto"/>
        <w:rPr>
          <w:rFonts w:ascii="Arial" w:hAnsi="Arial" w:cs="Arial"/>
          <w:b/>
          <w:bCs/>
          <w:sz w:val="24"/>
          <w:szCs w:val="24"/>
          <w:lang w:eastAsia="sv-SE"/>
        </w:rPr>
      </w:pPr>
      <w:r w:rsidRPr="00455C2B">
        <w:rPr>
          <w:rFonts w:ascii="Arial" w:hAnsi="Arial" w:cs="Arial"/>
          <w:b/>
          <w:bCs/>
          <w:color w:val="555555"/>
          <w:sz w:val="24"/>
          <w:szCs w:val="24"/>
          <w:u w:val="single"/>
          <w:lang w:eastAsia="sv-SE"/>
        </w:rPr>
        <w:br/>
      </w:r>
    </w:p>
    <w:p w:rsidR="00D95F20" w:rsidRPr="00455C2B" w:rsidRDefault="00D95F20" w:rsidP="00CF5D43">
      <w:pPr>
        <w:spacing w:after="0" w:line="240" w:lineRule="auto"/>
        <w:rPr>
          <w:rFonts w:ascii="Arial" w:hAnsi="Arial" w:cs="Arial"/>
          <w:b/>
          <w:bCs/>
          <w:color w:val="555555"/>
          <w:sz w:val="24"/>
          <w:szCs w:val="24"/>
          <w:lang w:eastAsia="sv-SE"/>
        </w:rPr>
      </w:pPr>
      <w:r w:rsidRPr="00455C2B">
        <w:rPr>
          <w:rFonts w:ascii="Arial" w:hAnsi="Arial" w:cs="Arial"/>
          <w:b/>
          <w:bCs/>
          <w:color w:val="555555"/>
          <w:sz w:val="24"/>
          <w:szCs w:val="24"/>
          <w:lang w:eastAsia="sv-SE"/>
        </w:rPr>
        <w:t>Bakgrund</w:t>
      </w:r>
    </w:p>
    <w:p w:rsidR="00D95F20" w:rsidRPr="00455C2B" w:rsidRDefault="00D95F20" w:rsidP="00CF5D43">
      <w:pPr>
        <w:spacing w:after="0" w:line="240" w:lineRule="auto"/>
        <w:rPr>
          <w:rFonts w:ascii="Arial" w:hAnsi="Arial" w:cs="Arial"/>
          <w:bCs/>
          <w:color w:val="555555"/>
          <w:sz w:val="24"/>
          <w:szCs w:val="24"/>
          <w:lang w:eastAsia="sv-SE"/>
        </w:rPr>
      </w:pPr>
    </w:p>
    <w:p w:rsidR="00D95F20" w:rsidRPr="00455C2B" w:rsidRDefault="00D95F20" w:rsidP="00CF5D43">
      <w:pPr>
        <w:spacing w:after="0" w:line="240" w:lineRule="auto"/>
        <w:rPr>
          <w:rFonts w:ascii="Arial" w:hAnsi="Arial" w:cs="Arial"/>
          <w:bCs/>
          <w:sz w:val="24"/>
          <w:szCs w:val="24"/>
          <w:lang w:eastAsia="sv-SE"/>
        </w:rPr>
      </w:pPr>
      <w:r w:rsidRPr="00455C2B">
        <w:rPr>
          <w:rFonts w:ascii="Arial" w:hAnsi="Arial" w:cs="Arial"/>
          <w:bCs/>
          <w:color w:val="555555"/>
          <w:sz w:val="24"/>
          <w:szCs w:val="24"/>
          <w:lang w:eastAsia="sv-SE"/>
        </w:rPr>
        <w:t>Skolverket har fått i uppdrag av regeringen att ta fram förslag på kunskapskrav i läsförståelse</w:t>
      </w:r>
      <w:r>
        <w:rPr>
          <w:rFonts w:ascii="Arial" w:hAnsi="Arial" w:cs="Arial"/>
          <w:bCs/>
          <w:color w:val="555555"/>
          <w:sz w:val="24"/>
          <w:szCs w:val="24"/>
          <w:lang w:eastAsia="sv-SE"/>
        </w:rPr>
        <w:t xml:space="preserve"> åk 1</w:t>
      </w:r>
      <w:r w:rsidRPr="00455C2B">
        <w:rPr>
          <w:rFonts w:ascii="Arial" w:hAnsi="Arial" w:cs="Arial"/>
          <w:b/>
          <w:bCs/>
          <w:color w:val="555555"/>
          <w:sz w:val="24"/>
          <w:szCs w:val="24"/>
          <w:lang w:eastAsia="sv-SE"/>
        </w:rPr>
        <w:t xml:space="preserve">. </w:t>
      </w:r>
      <w:r w:rsidRPr="00455C2B">
        <w:rPr>
          <w:rFonts w:ascii="Arial" w:hAnsi="Arial" w:cs="Arial"/>
          <w:bCs/>
          <w:color w:val="555555"/>
          <w:sz w:val="24"/>
          <w:szCs w:val="24"/>
          <w:lang w:eastAsia="sv-SE"/>
        </w:rPr>
        <w:t xml:space="preserve">Det slutgiltiga förslaget ska redovisas för regeringen senast den 15 februari 2016. </w:t>
      </w:r>
      <w:r w:rsidRPr="00455C2B">
        <w:rPr>
          <w:rFonts w:ascii="Arial" w:hAnsi="Arial" w:cs="Arial"/>
          <w:bCs/>
          <w:color w:val="555555"/>
          <w:sz w:val="24"/>
          <w:szCs w:val="24"/>
          <w:lang w:eastAsia="sv-SE"/>
        </w:rPr>
        <w:br/>
      </w:r>
      <w:r w:rsidRPr="00455C2B">
        <w:rPr>
          <w:rFonts w:ascii="Arial" w:hAnsi="Arial" w:cs="Arial"/>
          <w:bCs/>
          <w:color w:val="555555"/>
          <w:sz w:val="24"/>
          <w:szCs w:val="24"/>
          <w:lang w:eastAsia="sv-SE"/>
        </w:rPr>
        <w:br/>
        <w:t>Förslaget på kunskapskrav har tagits fram i samklang med det kommande obligatoriska bedömningsstödet i läs- och skrivutveckling. Förslaget på kunskapskrav syftar till att ge lärare stöd för att bedöma, följa upp och utvärdera elevernas kunskaper inom området läsförståelse</w:t>
      </w:r>
      <w:r w:rsidRPr="00455C2B">
        <w:rPr>
          <w:rFonts w:ascii="Arial" w:hAnsi="Arial" w:cs="Arial"/>
          <w:bCs/>
          <w:color w:val="555555"/>
          <w:sz w:val="24"/>
          <w:szCs w:val="24"/>
          <w:lang w:eastAsia="sv-SE"/>
        </w:rPr>
        <w:br/>
      </w:r>
    </w:p>
    <w:p w:rsidR="00D95F20" w:rsidRPr="00455C2B" w:rsidRDefault="00D95F20" w:rsidP="00CF5D43">
      <w:pPr>
        <w:spacing w:after="0" w:line="240" w:lineRule="auto"/>
        <w:rPr>
          <w:rFonts w:ascii="Arial" w:hAnsi="Arial" w:cs="Arial"/>
          <w:b/>
          <w:sz w:val="24"/>
          <w:szCs w:val="24"/>
          <w:lang w:eastAsia="sv-SE"/>
        </w:rPr>
      </w:pPr>
      <w:r w:rsidRPr="00455C2B">
        <w:rPr>
          <w:rFonts w:ascii="Arial" w:hAnsi="Arial" w:cs="Arial"/>
          <w:b/>
          <w:bCs/>
          <w:sz w:val="24"/>
          <w:szCs w:val="24"/>
          <w:lang w:eastAsia="sv-SE"/>
        </w:rPr>
        <w:t>Inledning</w:t>
      </w:r>
    </w:p>
    <w:p w:rsidR="00D95F20" w:rsidRPr="00455C2B" w:rsidRDefault="00D95F20" w:rsidP="00DA1F52">
      <w:pPr>
        <w:spacing w:after="0" w:line="240" w:lineRule="auto"/>
        <w:rPr>
          <w:rFonts w:ascii="Arial" w:hAnsi="Arial" w:cs="Arial"/>
          <w:b/>
          <w:bCs/>
          <w:color w:val="555555"/>
          <w:sz w:val="24"/>
          <w:szCs w:val="24"/>
          <w:lang w:eastAsia="sv-SE"/>
        </w:rPr>
      </w:pPr>
    </w:p>
    <w:p w:rsidR="00D95F20"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BARNverket är en ideell föräldraorganisation med ekonomiskt stöd från Skolverket och verkar för</w:t>
      </w:r>
      <w:r>
        <w:rPr>
          <w:rFonts w:ascii="Arial" w:hAnsi="Arial" w:cs="Arial"/>
          <w:sz w:val="24"/>
          <w:szCs w:val="24"/>
          <w:lang w:eastAsia="sv-SE"/>
        </w:rPr>
        <w:t xml:space="preserve"> </w:t>
      </w:r>
      <w:r w:rsidRPr="00455C2B">
        <w:rPr>
          <w:rFonts w:ascii="Arial" w:hAnsi="Arial" w:cs="Arial"/>
          <w:sz w:val="24"/>
          <w:szCs w:val="24"/>
          <w:lang w:eastAsia="sv-SE"/>
        </w:rPr>
        <w:t>ökat föräldrainflytande i förskolor, skolor och på fritids samt för hälsofrämjande miljöer i dessa verksamheter.</w:t>
      </w:r>
    </w:p>
    <w:p w:rsidR="00D95F20" w:rsidRPr="00455C2B" w:rsidRDefault="00D95F20" w:rsidP="00DA1F52">
      <w:pPr>
        <w:spacing w:after="0" w:line="240" w:lineRule="auto"/>
        <w:rPr>
          <w:rFonts w:ascii="Arial" w:hAnsi="Arial" w:cs="Arial"/>
          <w:sz w:val="24"/>
          <w:szCs w:val="24"/>
          <w:lang w:eastAsia="sv-SE"/>
        </w:rPr>
      </w:pP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Barnverket lämnar härmed synpunkter på Skolverkets remiss i rubricerad fråga. </w:t>
      </w: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BARNverkets aktuella verksamhet eller inriktning nationellt beslutas varje år av Riksmötet. För närvarande är den övergripande inriktningen </w:t>
      </w:r>
      <w:r w:rsidRPr="00455C2B">
        <w:rPr>
          <w:rFonts w:ascii="Arial" w:hAnsi="Arial" w:cs="Arial"/>
          <w:bCs/>
          <w:sz w:val="24"/>
          <w:szCs w:val="24"/>
          <w:lang w:eastAsia="sv-SE"/>
        </w:rPr>
        <w:t>Utveckling</w:t>
      </w:r>
      <w:r w:rsidRPr="00455C2B">
        <w:rPr>
          <w:rFonts w:ascii="Arial" w:hAnsi="Arial" w:cs="Arial"/>
          <w:sz w:val="24"/>
          <w:szCs w:val="24"/>
          <w:lang w:eastAsia="sv-SE"/>
        </w:rPr>
        <w:t xml:space="preserve">, </w:t>
      </w:r>
      <w:r w:rsidRPr="00455C2B">
        <w:rPr>
          <w:rFonts w:ascii="Arial" w:hAnsi="Arial" w:cs="Arial"/>
          <w:bCs/>
          <w:sz w:val="24"/>
          <w:szCs w:val="24"/>
          <w:lang w:eastAsia="sv-SE"/>
        </w:rPr>
        <w:t>Hälsa och Säkerhet ur ett Barn- och</w:t>
      </w:r>
      <w:r>
        <w:rPr>
          <w:rFonts w:ascii="Arial" w:hAnsi="Arial" w:cs="Arial"/>
          <w:bCs/>
          <w:sz w:val="24"/>
          <w:szCs w:val="24"/>
          <w:lang w:eastAsia="sv-SE"/>
        </w:rPr>
        <w:t xml:space="preserve"> </w:t>
      </w:r>
      <w:r w:rsidRPr="00455C2B">
        <w:rPr>
          <w:rFonts w:ascii="Arial" w:hAnsi="Arial" w:cs="Arial"/>
          <w:bCs/>
          <w:sz w:val="24"/>
          <w:szCs w:val="24"/>
          <w:lang w:eastAsia="sv-SE"/>
        </w:rPr>
        <w:t>Elevhälsoperspektiv.</w:t>
      </w:r>
    </w:p>
    <w:p w:rsidR="00D95F20" w:rsidRPr="00455C2B" w:rsidRDefault="00D95F20" w:rsidP="00DA1F52">
      <w:pPr>
        <w:spacing w:after="0" w:line="240" w:lineRule="auto"/>
        <w:rPr>
          <w:rFonts w:ascii="Arial" w:hAnsi="Arial" w:cs="Arial"/>
          <w:b/>
          <w:bCs/>
          <w:sz w:val="24"/>
          <w:szCs w:val="24"/>
          <w:lang w:eastAsia="sv-SE"/>
        </w:rPr>
      </w:pPr>
    </w:p>
    <w:p w:rsidR="00D95F20" w:rsidRDefault="00D95F20" w:rsidP="00DA1F52">
      <w:pPr>
        <w:spacing w:after="0" w:line="240" w:lineRule="auto"/>
        <w:rPr>
          <w:rFonts w:ascii="Arial" w:hAnsi="Arial" w:cs="Arial"/>
          <w:b/>
          <w:bCs/>
          <w:sz w:val="24"/>
          <w:szCs w:val="24"/>
          <w:lang w:eastAsia="sv-SE"/>
        </w:rPr>
      </w:pP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b/>
          <w:bCs/>
          <w:sz w:val="24"/>
          <w:szCs w:val="24"/>
          <w:lang w:eastAsia="sv-SE"/>
        </w:rPr>
        <w:t>BARN verkets SYNPUNKTER</w:t>
      </w:r>
    </w:p>
    <w:p w:rsidR="00D95F20" w:rsidRPr="00455C2B" w:rsidRDefault="00D95F20" w:rsidP="00DA1F52">
      <w:pPr>
        <w:spacing w:after="0" w:line="240" w:lineRule="auto"/>
        <w:rPr>
          <w:rFonts w:ascii="Arial" w:hAnsi="Arial" w:cs="Arial"/>
          <w:sz w:val="24"/>
          <w:szCs w:val="24"/>
          <w:lang w:eastAsia="sv-SE"/>
        </w:rPr>
      </w:pPr>
    </w:p>
    <w:p w:rsidR="00D95F20"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Barnverket, som föräldraorganisation, stöder i stort skolverkets förslag. </w:t>
      </w:r>
    </w:p>
    <w:p w:rsidR="00D95F20" w:rsidRPr="00455C2B" w:rsidRDefault="00D95F20" w:rsidP="00DA1F52">
      <w:pPr>
        <w:spacing w:after="0" w:line="240" w:lineRule="auto"/>
        <w:rPr>
          <w:rFonts w:ascii="Arial" w:hAnsi="Arial" w:cs="Arial"/>
          <w:sz w:val="24"/>
          <w:szCs w:val="24"/>
          <w:lang w:eastAsia="sv-SE"/>
        </w:rPr>
      </w:pPr>
      <w:r>
        <w:rPr>
          <w:rFonts w:ascii="Arial" w:hAnsi="Arial" w:cs="Arial"/>
          <w:sz w:val="24"/>
          <w:szCs w:val="24"/>
          <w:lang w:eastAsia="sv-SE"/>
        </w:rPr>
        <w:t>Vi utgår ifrån att de framlagda kunskapskraven bygger på forskning och vedertagen erfarenhet.</w:t>
      </w:r>
      <w:r w:rsidRPr="00455C2B">
        <w:rPr>
          <w:rFonts w:ascii="Arial" w:hAnsi="Arial" w:cs="Arial"/>
          <w:sz w:val="24"/>
          <w:szCs w:val="24"/>
          <w:lang w:eastAsia="sv-SE"/>
        </w:rPr>
        <w:t xml:space="preserve"> </w:t>
      </w:r>
    </w:p>
    <w:p w:rsidR="00D95F20" w:rsidRPr="00455C2B" w:rsidRDefault="00D95F20" w:rsidP="00E11322">
      <w:pPr>
        <w:spacing w:after="0" w:line="240" w:lineRule="auto"/>
        <w:rPr>
          <w:rFonts w:ascii="Arial" w:hAnsi="Arial" w:cs="Arial"/>
          <w:sz w:val="24"/>
          <w:szCs w:val="24"/>
          <w:lang w:eastAsia="sv-SE"/>
        </w:rPr>
      </w:pPr>
    </w:p>
    <w:p w:rsidR="00D95F20" w:rsidRPr="00455C2B" w:rsidRDefault="00D95F20" w:rsidP="00E11322">
      <w:pPr>
        <w:spacing w:after="0" w:line="240" w:lineRule="auto"/>
        <w:rPr>
          <w:rFonts w:ascii="Arial" w:hAnsi="Arial" w:cs="Arial"/>
          <w:sz w:val="24"/>
          <w:szCs w:val="24"/>
          <w:lang w:eastAsia="sv-SE"/>
        </w:rPr>
      </w:pPr>
      <w:r w:rsidRPr="00455C2B">
        <w:rPr>
          <w:rFonts w:ascii="Arial" w:hAnsi="Arial" w:cs="Arial"/>
          <w:sz w:val="24"/>
          <w:szCs w:val="24"/>
          <w:lang w:eastAsia="sv-SE"/>
        </w:rPr>
        <w:t>Eftersom den första skoltiden är mycket viktig för barnet/eleven</w:t>
      </w:r>
      <w:r>
        <w:rPr>
          <w:rFonts w:ascii="Arial" w:hAnsi="Arial" w:cs="Arial"/>
          <w:sz w:val="24"/>
          <w:szCs w:val="24"/>
          <w:lang w:eastAsia="sv-SE"/>
        </w:rPr>
        <w:t>s utveckling</w:t>
      </w:r>
      <w:r w:rsidRPr="00455C2B">
        <w:rPr>
          <w:rFonts w:ascii="Arial" w:hAnsi="Arial" w:cs="Arial"/>
          <w:sz w:val="24"/>
          <w:szCs w:val="24"/>
          <w:lang w:eastAsia="sv-SE"/>
        </w:rPr>
        <w:t xml:space="preserve"> behöver skolan och kommunen ge så goda förutsättningar som möjlighet, för att alla barn/elever, ska må bra och utvecklas i hälsofrämjande miljöer i förskola, skola, fritidshem och gymnasium, viktiga förutsättningar för att nå kunskap</w:t>
      </w:r>
      <w:r>
        <w:rPr>
          <w:rFonts w:ascii="Arial" w:hAnsi="Arial" w:cs="Arial"/>
          <w:sz w:val="24"/>
          <w:szCs w:val="24"/>
          <w:lang w:eastAsia="sv-SE"/>
        </w:rPr>
        <w:t>s</w:t>
      </w:r>
      <w:r w:rsidRPr="00455C2B">
        <w:rPr>
          <w:rFonts w:ascii="Arial" w:hAnsi="Arial" w:cs="Arial"/>
          <w:sz w:val="24"/>
          <w:szCs w:val="24"/>
          <w:lang w:eastAsia="sv-SE"/>
        </w:rPr>
        <w:t>kraven.</w:t>
      </w:r>
    </w:p>
    <w:p w:rsidR="00D95F20" w:rsidRDefault="00D95F20" w:rsidP="00DA1F52">
      <w:pPr>
        <w:spacing w:after="0" w:line="240" w:lineRule="auto"/>
        <w:rPr>
          <w:rFonts w:ascii="Arial" w:hAnsi="Arial" w:cs="Arial"/>
          <w:sz w:val="24"/>
          <w:szCs w:val="24"/>
          <w:lang w:eastAsia="sv-SE"/>
        </w:rPr>
      </w:pPr>
    </w:p>
    <w:p w:rsidR="00D95F20" w:rsidRDefault="00D95F20" w:rsidP="00DA1F52">
      <w:pPr>
        <w:spacing w:after="0" w:line="240" w:lineRule="auto"/>
        <w:rPr>
          <w:rFonts w:ascii="Arial" w:hAnsi="Arial" w:cs="Arial"/>
          <w:sz w:val="24"/>
          <w:szCs w:val="24"/>
          <w:lang w:eastAsia="sv-SE"/>
        </w:rPr>
      </w:pPr>
      <w:r>
        <w:rPr>
          <w:rFonts w:ascii="Arial" w:hAnsi="Arial" w:cs="Arial"/>
          <w:sz w:val="24"/>
          <w:szCs w:val="24"/>
          <w:lang w:eastAsia="sv-SE"/>
        </w:rPr>
        <w:t>Att uppmärksamma barnets/elevens utvecklingsområden och tidigt ge eleven stöd vid behov är viktigt för elevens kunskapsutveckling och färdighetsutveckling i skolan.</w:t>
      </w:r>
    </w:p>
    <w:p w:rsidR="00D95F20" w:rsidRDefault="00D95F20" w:rsidP="00DA1F52">
      <w:pPr>
        <w:spacing w:after="0" w:line="240" w:lineRule="auto"/>
        <w:rPr>
          <w:rFonts w:ascii="Arial" w:hAnsi="Arial" w:cs="Arial"/>
          <w:sz w:val="24"/>
          <w:szCs w:val="24"/>
          <w:lang w:eastAsia="sv-SE"/>
        </w:rPr>
      </w:pPr>
      <w:r>
        <w:rPr>
          <w:rFonts w:ascii="Arial" w:hAnsi="Arial" w:cs="Arial"/>
          <w:sz w:val="24"/>
          <w:szCs w:val="24"/>
          <w:lang w:eastAsia="sv-SE"/>
        </w:rPr>
        <w:t xml:space="preserve">  </w:t>
      </w: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BARNverket ser</w:t>
      </w:r>
      <w:r>
        <w:rPr>
          <w:rFonts w:ascii="Arial" w:hAnsi="Arial" w:cs="Arial"/>
          <w:sz w:val="24"/>
          <w:szCs w:val="24"/>
          <w:lang w:eastAsia="sv-SE"/>
        </w:rPr>
        <w:t xml:space="preserve"> därför</w:t>
      </w:r>
      <w:r w:rsidRPr="00455C2B">
        <w:rPr>
          <w:rFonts w:ascii="Arial" w:hAnsi="Arial" w:cs="Arial"/>
          <w:sz w:val="24"/>
          <w:szCs w:val="24"/>
          <w:lang w:eastAsia="sv-SE"/>
        </w:rPr>
        <w:t xml:space="preserve"> kunskapskraven som vägledande för arbetet i skolan och önskar lyfta fram </w:t>
      </w:r>
      <w:r w:rsidRPr="00CB7252">
        <w:rPr>
          <w:rFonts w:ascii="Arial" w:hAnsi="Arial" w:cs="Arial"/>
          <w:b/>
          <w:sz w:val="24"/>
          <w:szCs w:val="24"/>
          <w:lang w:eastAsia="sv-SE"/>
        </w:rPr>
        <w:t>viktiga förutsättningar</w:t>
      </w:r>
      <w:r w:rsidRPr="00455C2B">
        <w:rPr>
          <w:rFonts w:ascii="Arial" w:hAnsi="Arial" w:cs="Arial"/>
          <w:sz w:val="24"/>
          <w:szCs w:val="24"/>
          <w:lang w:eastAsia="sv-SE"/>
        </w:rPr>
        <w:t xml:space="preserve"> för</w:t>
      </w:r>
      <w:r>
        <w:rPr>
          <w:rFonts w:ascii="Arial" w:hAnsi="Arial" w:cs="Arial"/>
          <w:sz w:val="24"/>
          <w:szCs w:val="24"/>
          <w:lang w:eastAsia="sv-SE"/>
        </w:rPr>
        <w:t xml:space="preserve"> elevens</w:t>
      </w:r>
      <w:r w:rsidRPr="00455C2B">
        <w:rPr>
          <w:rFonts w:ascii="Arial" w:hAnsi="Arial" w:cs="Arial"/>
          <w:sz w:val="24"/>
          <w:szCs w:val="24"/>
          <w:lang w:eastAsia="sv-SE"/>
        </w:rPr>
        <w:t xml:space="preserve"> </w:t>
      </w:r>
      <w:r w:rsidRPr="00CB7252">
        <w:rPr>
          <w:rFonts w:ascii="Arial" w:hAnsi="Arial" w:cs="Arial"/>
          <w:sz w:val="24"/>
          <w:szCs w:val="24"/>
          <w:lang w:eastAsia="sv-SE"/>
        </w:rPr>
        <w:t>lärande och utveckling</w:t>
      </w:r>
      <w:r w:rsidRPr="00455C2B">
        <w:rPr>
          <w:rFonts w:ascii="Arial" w:hAnsi="Arial" w:cs="Arial"/>
          <w:sz w:val="24"/>
          <w:szCs w:val="24"/>
          <w:lang w:eastAsia="sv-SE"/>
        </w:rPr>
        <w:t xml:space="preserve"> med utgångspunkt i ett föräldraperspektiv.</w:t>
      </w:r>
    </w:p>
    <w:p w:rsidR="00D95F20" w:rsidRPr="00455C2B" w:rsidRDefault="00D95F20" w:rsidP="00DA1F52">
      <w:pPr>
        <w:spacing w:after="0" w:line="240" w:lineRule="auto"/>
        <w:rPr>
          <w:rFonts w:ascii="Arial" w:hAnsi="Arial" w:cs="Arial"/>
          <w:sz w:val="24"/>
          <w:szCs w:val="24"/>
          <w:lang w:eastAsia="sv-SE"/>
        </w:rPr>
      </w:pPr>
      <w:bookmarkStart w:id="0" w:name="_GoBack"/>
      <w:bookmarkEnd w:id="0"/>
    </w:p>
    <w:p w:rsidR="00D95F20" w:rsidRPr="00455C2B" w:rsidRDefault="00D95F20" w:rsidP="00E436C3">
      <w:pPr>
        <w:spacing w:after="0" w:line="240" w:lineRule="auto"/>
        <w:rPr>
          <w:rFonts w:ascii="Arial" w:hAnsi="Arial" w:cs="Arial"/>
          <w:sz w:val="24"/>
          <w:szCs w:val="24"/>
          <w:lang w:eastAsia="sv-SE"/>
        </w:rPr>
      </w:pPr>
      <w:r w:rsidRPr="00455C2B">
        <w:rPr>
          <w:rFonts w:ascii="Arial" w:hAnsi="Arial" w:cs="Arial"/>
          <w:sz w:val="24"/>
          <w:szCs w:val="24"/>
          <w:lang w:eastAsia="sv-SE"/>
        </w:rPr>
        <w:t>Att kunskapen om det enskilda barnets situation är nödvändig för att förstå barnet och för att kunna</w:t>
      </w:r>
      <w:r>
        <w:rPr>
          <w:rFonts w:ascii="Arial" w:hAnsi="Arial" w:cs="Arial"/>
          <w:sz w:val="24"/>
          <w:szCs w:val="24"/>
          <w:lang w:eastAsia="sv-SE"/>
        </w:rPr>
        <w:t xml:space="preserve"> komma tillrätta med ev observerade problem,</w:t>
      </w:r>
      <w:r w:rsidRPr="00455C2B">
        <w:rPr>
          <w:rFonts w:ascii="Arial" w:hAnsi="Arial" w:cs="Arial"/>
          <w:sz w:val="24"/>
          <w:szCs w:val="24"/>
          <w:lang w:eastAsia="sv-SE"/>
        </w:rPr>
        <w:t xml:space="preserve"> möta </w:t>
      </w:r>
      <w:r>
        <w:rPr>
          <w:rFonts w:ascii="Arial" w:hAnsi="Arial" w:cs="Arial"/>
          <w:sz w:val="24"/>
          <w:szCs w:val="24"/>
          <w:lang w:eastAsia="sv-SE"/>
        </w:rPr>
        <w:t>eleven</w:t>
      </w:r>
      <w:r w:rsidRPr="00455C2B">
        <w:rPr>
          <w:rFonts w:ascii="Arial" w:hAnsi="Arial" w:cs="Arial"/>
          <w:sz w:val="24"/>
          <w:szCs w:val="24"/>
          <w:lang w:eastAsia="sv-SE"/>
        </w:rPr>
        <w:t xml:space="preserve"> med rätt krav och rätt stimulans och att alla barn</w:t>
      </w:r>
      <w:r>
        <w:rPr>
          <w:rFonts w:ascii="Arial" w:hAnsi="Arial" w:cs="Arial"/>
          <w:sz w:val="24"/>
          <w:szCs w:val="24"/>
          <w:lang w:eastAsia="sv-SE"/>
        </w:rPr>
        <w:t>/elever</w:t>
      </w:r>
      <w:r w:rsidRPr="00455C2B">
        <w:rPr>
          <w:rFonts w:ascii="Arial" w:hAnsi="Arial" w:cs="Arial"/>
          <w:sz w:val="24"/>
          <w:szCs w:val="24"/>
          <w:lang w:eastAsia="sv-SE"/>
        </w:rPr>
        <w:t xml:space="preserve"> utvecklas i samma ordning, men olika fort.</w:t>
      </w:r>
    </w:p>
    <w:p w:rsidR="00D95F20" w:rsidRPr="00455C2B" w:rsidRDefault="00D95F20" w:rsidP="00E436C3">
      <w:pPr>
        <w:spacing w:after="0" w:line="240" w:lineRule="auto"/>
        <w:rPr>
          <w:rFonts w:ascii="Arial" w:hAnsi="Arial" w:cs="Arial"/>
          <w:sz w:val="24"/>
          <w:szCs w:val="24"/>
          <w:lang w:eastAsia="sv-SE"/>
        </w:rPr>
      </w:pPr>
    </w:p>
    <w:p w:rsidR="00D95F20" w:rsidRPr="00455C2B" w:rsidRDefault="00D95F20" w:rsidP="00455C2B">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Att ha kunskap om och visa förståelse för den fysiska arbetsmiljön och barngrupps/klasstorlekars betydelse för elevernas lärande, beteende och psykiska hälsa är </w:t>
      </w:r>
      <w:r>
        <w:rPr>
          <w:rFonts w:ascii="Arial" w:hAnsi="Arial" w:cs="Arial"/>
          <w:sz w:val="24"/>
          <w:szCs w:val="24"/>
          <w:lang w:eastAsia="sv-SE"/>
        </w:rPr>
        <w:t xml:space="preserve">också </w:t>
      </w:r>
      <w:r w:rsidRPr="00455C2B">
        <w:rPr>
          <w:rFonts w:ascii="Arial" w:hAnsi="Arial" w:cs="Arial"/>
          <w:sz w:val="24"/>
          <w:szCs w:val="24"/>
          <w:lang w:eastAsia="sv-SE"/>
        </w:rPr>
        <w:t xml:space="preserve">en förutsättning för att nå </w:t>
      </w:r>
      <w:r>
        <w:rPr>
          <w:rFonts w:ascii="Arial" w:hAnsi="Arial" w:cs="Arial"/>
          <w:sz w:val="24"/>
          <w:szCs w:val="24"/>
          <w:lang w:eastAsia="sv-SE"/>
        </w:rPr>
        <w:t xml:space="preserve">fastställda </w:t>
      </w:r>
      <w:r w:rsidRPr="00455C2B">
        <w:rPr>
          <w:rFonts w:ascii="Arial" w:hAnsi="Arial" w:cs="Arial"/>
          <w:sz w:val="24"/>
          <w:szCs w:val="24"/>
          <w:lang w:eastAsia="sv-SE"/>
        </w:rPr>
        <w:t>kunskapskrav</w:t>
      </w:r>
      <w:r>
        <w:rPr>
          <w:rFonts w:ascii="Arial" w:hAnsi="Arial" w:cs="Arial"/>
          <w:sz w:val="24"/>
          <w:szCs w:val="24"/>
          <w:lang w:eastAsia="sv-SE"/>
        </w:rPr>
        <w:t>.</w:t>
      </w:r>
    </w:p>
    <w:p w:rsidR="00D95F20" w:rsidRPr="00455C2B" w:rsidRDefault="00D95F20" w:rsidP="00DA1F52">
      <w:pPr>
        <w:spacing w:after="0" w:line="240" w:lineRule="auto"/>
        <w:rPr>
          <w:rFonts w:ascii="Arial" w:hAnsi="Arial" w:cs="Arial"/>
          <w:sz w:val="24"/>
          <w:szCs w:val="24"/>
          <w:lang w:eastAsia="sv-SE"/>
        </w:rPr>
      </w:pPr>
      <w:r>
        <w:rPr>
          <w:rFonts w:ascii="Arial" w:hAnsi="Arial" w:cs="Arial"/>
          <w:sz w:val="24"/>
          <w:szCs w:val="24"/>
          <w:lang w:eastAsia="sv-SE"/>
        </w:rPr>
        <w:t>Kunskapen om att a</w:t>
      </w:r>
      <w:r w:rsidRPr="00455C2B">
        <w:rPr>
          <w:rFonts w:ascii="Arial" w:hAnsi="Arial" w:cs="Arial"/>
          <w:sz w:val="24"/>
          <w:szCs w:val="24"/>
          <w:lang w:eastAsia="sv-SE"/>
        </w:rPr>
        <w:t>lla barn/elever är olika och lika mycket värda, att barn/elever är individer och att hänsyn måste tas till barn</w:t>
      </w:r>
      <w:r>
        <w:rPr>
          <w:rFonts w:ascii="Arial" w:hAnsi="Arial" w:cs="Arial"/>
          <w:sz w:val="24"/>
          <w:szCs w:val="24"/>
          <w:lang w:eastAsia="sv-SE"/>
        </w:rPr>
        <w:t>en</w:t>
      </w:r>
      <w:r w:rsidRPr="00455C2B">
        <w:rPr>
          <w:rFonts w:ascii="Arial" w:hAnsi="Arial" w:cs="Arial"/>
          <w:sz w:val="24"/>
          <w:szCs w:val="24"/>
          <w:lang w:eastAsia="sv-SE"/>
        </w:rPr>
        <w:t>s individuella utveckling</w:t>
      </w:r>
      <w:r>
        <w:rPr>
          <w:rFonts w:ascii="Arial" w:hAnsi="Arial" w:cs="Arial"/>
          <w:sz w:val="24"/>
          <w:szCs w:val="24"/>
          <w:lang w:eastAsia="sv-SE"/>
        </w:rPr>
        <w:t xml:space="preserve"> är viktig</w:t>
      </w:r>
      <w:r w:rsidRPr="00455C2B">
        <w:rPr>
          <w:rFonts w:ascii="Arial" w:hAnsi="Arial" w:cs="Arial"/>
          <w:sz w:val="24"/>
          <w:szCs w:val="24"/>
          <w:lang w:eastAsia="sv-SE"/>
        </w:rPr>
        <w:t xml:space="preserve">. </w:t>
      </w:r>
    </w:p>
    <w:p w:rsidR="00D95F20" w:rsidRPr="00455C2B" w:rsidRDefault="00D95F20" w:rsidP="00DA1F52">
      <w:pPr>
        <w:spacing w:after="0" w:line="240" w:lineRule="auto"/>
        <w:rPr>
          <w:rFonts w:ascii="Arial" w:hAnsi="Arial" w:cs="Arial"/>
          <w:sz w:val="24"/>
          <w:szCs w:val="24"/>
          <w:lang w:eastAsia="sv-SE"/>
        </w:rPr>
      </w:pPr>
    </w:p>
    <w:p w:rsidR="00D95F20" w:rsidRPr="00455C2B" w:rsidRDefault="00D95F20" w:rsidP="00CA316A">
      <w:pPr>
        <w:spacing w:after="0" w:line="240" w:lineRule="auto"/>
        <w:rPr>
          <w:rFonts w:ascii="Arial" w:hAnsi="Arial" w:cs="Arial"/>
          <w:sz w:val="24"/>
          <w:szCs w:val="24"/>
          <w:lang w:eastAsia="sv-SE"/>
        </w:rPr>
      </w:pPr>
      <w:r w:rsidRPr="00455C2B">
        <w:rPr>
          <w:rFonts w:ascii="Arial" w:hAnsi="Arial" w:cs="Arial"/>
          <w:sz w:val="24"/>
          <w:szCs w:val="24"/>
          <w:lang w:eastAsia="sv-SE"/>
        </w:rPr>
        <w:t>Avslutningsvis kan framhållas att BARNverket pekar på vikten av att man i allt förändringsarbete och i beslut som fattas, som rör eleven/barnet ska föregås av riskbedömningar utifrån et</w:t>
      </w:r>
      <w:r>
        <w:rPr>
          <w:rFonts w:ascii="Arial" w:hAnsi="Arial" w:cs="Arial"/>
          <w:sz w:val="24"/>
          <w:szCs w:val="24"/>
          <w:lang w:eastAsia="sv-SE"/>
        </w:rPr>
        <w:t>t barn- och elevhälsoperspektiv och att föräldrarna inbjuds att vara delaktiga i denna process. Det är en vanlig kritik från föräldrarna att de inte blir informerade förrän beslut redan har fattats och därmed inte kan ha det inflytande de har rätt till enligt skollagen.</w:t>
      </w:r>
      <w:r w:rsidRPr="00455C2B">
        <w:rPr>
          <w:rFonts w:ascii="Arial" w:hAnsi="Arial" w:cs="Arial"/>
          <w:sz w:val="24"/>
          <w:szCs w:val="24"/>
          <w:lang w:eastAsia="sv-SE"/>
        </w:rPr>
        <w:t xml:space="preserve"> </w:t>
      </w:r>
    </w:p>
    <w:p w:rsidR="00D95F20" w:rsidRPr="00455C2B" w:rsidRDefault="00D95F20" w:rsidP="00CA316A">
      <w:pPr>
        <w:spacing w:after="0" w:line="240" w:lineRule="auto"/>
        <w:rPr>
          <w:rFonts w:ascii="Arial" w:hAnsi="Arial" w:cs="Arial"/>
          <w:sz w:val="24"/>
          <w:szCs w:val="24"/>
          <w:lang w:eastAsia="sv-SE"/>
        </w:rPr>
      </w:pPr>
    </w:p>
    <w:p w:rsidR="00D95F20" w:rsidRPr="00455C2B" w:rsidRDefault="00D95F20" w:rsidP="00E436C3">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BARNverket har noterat ett systemfel där förebyggande riskbedömningar saknas </w:t>
      </w:r>
    </w:p>
    <w:p w:rsidR="00D95F20" w:rsidRPr="00455C2B" w:rsidRDefault="00D95F20" w:rsidP="00E436C3">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utifrån ett barn- och elevhälsoperspektiv i: </w:t>
      </w:r>
      <w:r w:rsidRPr="00455C2B">
        <w:rPr>
          <w:rFonts w:ascii="Arial" w:hAnsi="Arial" w:cs="Arial"/>
          <w:i/>
          <w:iCs/>
          <w:sz w:val="24"/>
          <w:szCs w:val="24"/>
          <w:lang w:eastAsia="sv-SE"/>
        </w:rPr>
        <w:t>Systematiskt kvalitetsarbete – för skolväsendet</w:t>
      </w:r>
      <w:r w:rsidRPr="00455C2B">
        <w:rPr>
          <w:rFonts w:ascii="Arial" w:hAnsi="Arial" w:cs="Arial"/>
          <w:sz w:val="24"/>
          <w:szCs w:val="24"/>
          <w:lang w:eastAsia="sv-SE"/>
        </w:rPr>
        <w:t xml:space="preserve">, </w:t>
      </w:r>
    </w:p>
    <w:p w:rsidR="00D95F20" w:rsidRPr="00455C2B" w:rsidRDefault="00D95F20" w:rsidP="00E436C3">
      <w:pPr>
        <w:spacing w:after="0" w:line="240" w:lineRule="auto"/>
        <w:rPr>
          <w:rFonts w:ascii="Arial" w:hAnsi="Arial" w:cs="Arial"/>
          <w:sz w:val="24"/>
          <w:szCs w:val="24"/>
          <w:lang w:eastAsia="sv-SE"/>
        </w:rPr>
      </w:pPr>
      <w:r w:rsidRPr="00455C2B">
        <w:rPr>
          <w:rFonts w:ascii="Arial" w:hAnsi="Arial" w:cs="Arial"/>
          <w:i/>
          <w:iCs/>
          <w:sz w:val="24"/>
          <w:szCs w:val="24"/>
          <w:lang w:eastAsia="sv-SE"/>
        </w:rPr>
        <w:t xml:space="preserve">Skolverkets allmänna råd med kommentarer, 2012. </w:t>
      </w:r>
      <w:r w:rsidRPr="00455C2B">
        <w:rPr>
          <w:rFonts w:ascii="Arial" w:hAnsi="Arial" w:cs="Arial"/>
          <w:sz w:val="24"/>
          <w:szCs w:val="24"/>
          <w:lang w:eastAsia="sv-SE"/>
        </w:rPr>
        <w:t xml:space="preserve">Detta riskerar barns och elevers </w:t>
      </w:r>
    </w:p>
    <w:p w:rsidR="00D95F20" w:rsidRPr="00455C2B" w:rsidRDefault="00D95F20" w:rsidP="00E436C3">
      <w:pPr>
        <w:spacing w:after="0" w:line="240" w:lineRule="auto"/>
        <w:rPr>
          <w:rFonts w:ascii="Arial" w:hAnsi="Arial" w:cs="Arial"/>
          <w:sz w:val="24"/>
          <w:szCs w:val="24"/>
          <w:lang w:eastAsia="sv-SE"/>
        </w:rPr>
      </w:pPr>
      <w:r w:rsidRPr="00455C2B">
        <w:rPr>
          <w:rFonts w:ascii="Arial" w:hAnsi="Arial" w:cs="Arial"/>
          <w:sz w:val="24"/>
          <w:szCs w:val="24"/>
          <w:lang w:eastAsia="sv-SE"/>
        </w:rPr>
        <w:t xml:space="preserve">utveckling, hälsa och </w:t>
      </w:r>
      <w:r w:rsidRPr="00455C2B">
        <w:rPr>
          <w:rFonts w:ascii="Arial" w:hAnsi="Arial" w:cs="Arial"/>
          <w:b/>
          <w:sz w:val="24"/>
          <w:szCs w:val="24"/>
          <w:lang w:eastAsia="sv-SE"/>
        </w:rPr>
        <w:t>lärande</w:t>
      </w:r>
      <w:r w:rsidRPr="00455C2B">
        <w:rPr>
          <w:rFonts w:ascii="Arial" w:hAnsi="Arial" w:cs="Arial"/>
          <w:sz w:val="24"/>
          <w:szCs w:val="24"/>
          <w:lang w:eastAsia="sv-SE"/>
        </w:rPr>
        <w:t xml:space="preserve"> </w:t>
      </w:r>
      <w:r w:rsidRPr="00455C2B">
        <w:rPr>
          <w:rFonts w:ascii="Arial" w:hAnsi="Arial" w:cs="Arial"/>
          <w:b/>
          <w:sz w:val="24"/>
          <w:szCs w:val="24"/>
          <w:lang w:eastAsia="sv-SE"/>
        </w:rPr>
        <w:t xml:space="preserve">och </w:t>
      </w:r>
      <w:r>
        <w:rPr>
          <w:rFonts w:ascii="Arial" w:hAnsi="Arial" w:cs="Arial"/>
          <w:b/>
          <w:sz w:val="24"/>
          <w:szCs w:val="24"/>
          <w:lang w:eastAsia="sv-SE"/>
        </w:rPr>
        <w:t xml:space="preserve">möjligheter att </w:t>
      </w:r>
      <w:r w:rsidRPr="00455C2B">
        <w:rPr>
          <w:rFonts w:ascii="Arial" w:hAnsi="Arial" w:cs="Arial"/>
          <w:b/>
          <w:sz w:val="24"/>
          <w:szCs w:val="24"/>
          <w:lang w:eastAsia="sv-SE"/>
        </w:rPr>
        <w:t>uppnå kunskapsmålen</w:t>
      </w:r>
      <w:r w:rsidRPr="00455C2B">
        <w:rPr>
          <w:rFonts w:ascii="Arial" w:hAnsi="Arial" w:cs="Arial"/>
          <w:sz w:val="24"/>
          <w:szCs w:val="24"/>
          <w:lang w:eastAsia="sv-SE"/>
        </w:rPr>
        <w:t xml:space="preserve">. </w:t>
      </w:r>
    </w:p>
    <w:p w:rsidR="00D95F20" w:rsidRPr="00455C2B" w:rsidRDefault="00D95F20" w:rsidP="00E436C3">
      <w:pPr>
        <w:spacing w:after="0" w:line="240" w:lineRule="auto"/>
        <w:rPr>
          <w:rFonts w:ascii="Arial" w:hAnsi="Arial" w:cs="Arial"/>
          <w:sz w:val="24"/>
          <w:szCs w:val="24"/>
          <w:lang w:eastAsia="sv-SE"/>
        </w:rPr>
      </w:pPr>
    </w:p>
    <w:p w:rsidR="00D95F20" w:rsidRPr="00455C2B" w:rsidRDefault="00D95F20" w:rsidP="00CA316A">
      <w:pPr>
        <w:spacing w:after="0" w:line="240" w:lineRule="auto"/>
        <w:rPr>
          <w:rFonts w:ascii="Arial" w:hAnsi="Arial" w:cs="Arial"/>
          <w:sz w:val="24"/>
          <w:szCs w:val="24"/>
          <w:lang w:eastAsia="sv-SE"/>
        </w:rPr>
      </w:pPr>
    </w:p>
    <w:p w:rsidR="00D95F20" w:rsidRPr="00455C2B" w:rsidRDefault="00D95F20" w:rsidP="00CA316A">
      <w:pPr>
        <w:spacing w:after="0" w:line="240" w:lineRule="auto"/>
        <w:rPr>
          <w:rFonts w:ascii="Arial" w:hAnsi="Arial" w:cs="Arial"/>
          <w:sz w:val="24"/>
          <w:szCs w:val="24"/>
          <w:lang w:eastAsia="sv-SE"/>
        </w:rPr>
      </w:pPr>
    </w:p>
    <w:p w:rsidR="00D95F20" w:rsidRPr="00455C2B" w:rsidRDefault="00D95F20" w:rsidP="00DA1F52">
      <w:pPr>
        <w:spacing w:after="120" w:line="240" w:lineRule="auto"/>
        <w:rPr>
          <w:rFonts w:ascii="Arial" w:hAnsi="Arial" w:cs="Arial"/>
          <w:sz w:val="24"/>
          <w:szCs w:val="24"/>
          <w:lang w:eastAsia="sv-SE"/>
        </w:rPr>
      </w:pPr>
      <w:r w:rsidRPr="00455C2B">
        <w:rPr>
          <w:rFonts w:ascii="Arial" w:hAnsi="Arial" w:cs="Arial"/>
          <w:sz w:val="24"/>
          <w:szCs w:val="24"/>
          <w:lang w:eastAsia="sv-SE"/>
        </w:rPr>
        <w:t>Stockholm den 30 november 2015</w:t>
      </w:r>
    </w:p>
    <w:p w:rsidR="00D95F20" w:rsidRPr="00455C2B" w:rsidRDefault="00D95F20" w:rsidP="00DA1F52">
      <w:pPr>
        <w:spacing w:after="0" w:line="240" w:lineRule="auto"/>
        <w:rPr>
          <w:rFonts w:ascii="Arial" w:hAnsi="Arial" w:cs="Arial"/>
          <w:sz w:val="24"/>
          <w:szCs w:val="24"/>
          <w:lang w:eastAsia="sv-SE"/>
        </w:rPr>
      </w:pPr>
    </w:p>
    <w:p w:rsidR="00D95F20" w:rsidRPr="00455C2B" w:rsidRDefault="00D95F20" w:rsidP="00DA1F52">
      <w:pPr>
        <w:spacing w:after="0" w:line="240" w:lineRule="auto"/>
        <w:rPr>
          <w:rFonts w:ascii="Arial" w:hAnsi="Arial" w:cs="Arial"/>
          <w:sz w:val="24"/>
          <w:szCs w:val="24"/>
          <w:lang w:eastAsia="sv-SE"/>
        </w:rPr>
      </w:pPr>
    </w:p>
    <w:p w:rsidR="00D95F20" w:rsidRPr="00455C2B" w:rsidRDefault="00D95F20" w:rsidP="00DA1F52">
      <w:pPr>
        <w:spacing w:after="0" w:line="240" w:lineRule="auto"/>
        <w:rPr>
          <w:rFonts w:ascii="Arial" w:hAnsi="Arial" w:cs="Arial"/>
          <w:color w:val="FF0000"/>
          <w:sz w:val="24"/>
          <w:szCs w:val="24"/>
          <w:lang w:eastAsia="sv-SE"/>
        </w:rPr>
      </w:pPr>
      <w:r w:rsidRPr="00455C2B">
        <w:rPr>
          <w:rFonts w:ascii="Arial" w:hAnsi="Arial" w:cs="Arial"/>
          <w:color w:val="FF0000"/>
          <w:sz w:val="24"/>
          <w:szCs w:val="24"/>
          <w:lang w:eastAsia="sv-SE"/>
        </w:rPr>
        <w:t>.</w:t>
      </w: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Gunilla Niss</w:t>
      </w:r>
    </w:p>
    <w:p w:rsidR="00D95F20" w:rsidRPr="00455C2B" w:rsidRDefault="00D95F20" w:rsidP="00DA1F52">
      <w:pPr>
        <w:spacing w:after="0" w:line="240" w:lineRule="auto"/>
        <w:rPr>
          <w:rFonts w:ascii="Arial" w:hAnsi="Arial" w:cs="Arial"/>
          <w:sz w:val="24"/>
          <w:szCs w:val="24"/>
          <w:lang w:eastAsia="sv-SE"/>
        </w:rPr>
      </w:pPr>
      <w:r w:rsidRPr="00455C2B">
        <w:rPr>
          <w:rFonts w:ascii="Arial" w:hAnsi="Arial" w:cs="Arial"/>
          <w:sz w:val="24"/>
          <w:szCs w:val="24"/>
          <w:lang w:eastAsia="sv-SE"/>
        </w:rPr>
        <w:t>ordf BARNverket</w:t>
      </w:r>
    </w:p>
    <w:p w:rsidR="00D95F20" w:rsidRPr="004E3A3A" w:rsidRDefault="00D95F20" w:rsidP="00DA1F52">
      <w:pPr>
        <w:spacing w:after="120" w:line="240" w:lineRule="auto"/>
        <w:rPr>
          <w:rFonts w:ascii="Times New Roman" w:hAnsi="Times New Roman"/>
          <w:sz w:val="24"/>
          <w:szCs w:val="24"/>
          <w:lang w:eastAsia="sv-SE"/>
        </w:rPr>
      </w:pPr>
      <w:r w:rsidRPr="0046153F">
        <w:rPr>
          <w:rFonts w:ascii="Times New Roman" w:hAnsi="Times New Roman"/>
          <w:sz w:val="24"/>
          <w:szCs w:val="24"/>
          <w:lang w:eastAsia="sv-SE"/>
        </w:rPr>
        <w:pict>
          <v:rect id="_x0000_i1025" style="width:0;height:1.5pt" o:hralign="center" o:hrstd="t" o:hr="t" fillcolor="#aca899" stroked="f"/>
        </w:pict>
      </w:r>
    </w:p>
    <w:sectPr w:rsidR="00D95F20" w:rsidRPr="004E3A3A" w:rsidSect="003D1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304"/>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765"/>
    <w:rsid w:val="000003A6"/>
    <w:rsid w:val="000017F6"/>
    <w:rsid w:val="00001A9C"/>
    <w:rsid w:val="00002462"/>
    <w:rsid w:val="00003AB0"/>
    <w:rsid w:val="000046F0"/>
    <w:rsid w:val="0000532E"/>
    <w:rsid w:val="000072E9"/>
    <w:rsid w:val="00010D02"/>
    <w:rsid w:val="00010F79"/>
    <w:rsid w:val="00011106"/>
    <w:rsid w:val="00011CD9"/>
    <w:rsid w:val="000121B5"/>
    <w:rsid w:val="000127B8"/>
    <w:rsid w:val="00014890"/>
    <w:rsid w:val="00015EAE"/>
    <w:rsid w:val="00016683"/>
    <w:rsid w:val="000178F4"/>
    <w:rsid w:val="000200D2"/>
    <w:rsid w:val="000221F6"/>
    <w:rsid w:val="00023267"/>
    <w:rsid w:val="000234C7"/>
    <w:rsid w:val="00023EE8"/>
    <w:rsid w:val="00024D79"/>
    <w:rsid w:val="00025A3A"/>
    <w:rsid w:val="00025DE2"/>
    <w:rsid w:val="0002672B"/>
    <w:rsid w:val="00030149"/>
    <w:rsid w:val="0003047F"/>
    <w:rsid w:val="00031300"/>
    <w:rsid w:val="000323E5"/>
    <w:rsid w:val="00034AD1"/>
    <w:rsid w:val="00034FB7"/>
    <w:rsid w:val="00036D50"/>
    <w:rsid w:val="00040D0A"/>
    <w:rsid w:val="00041164"/>
    <w:rsid w:val="00041A7C"/>
    <w:rsid w:val="00042A83"/>
    <w:rsid w:val="00043158"/>
    <w:rsid w:val="00043EF3"/>
    <w:rsid w:val="000455EB"/>
    <w:rsid w:val="00045809"/>
    <w:rsid w:val="000466C2"/>
    <w:rsid w:val="000474E2"/>
    <w:rsid w:val="00047768"/>
    <w:rsid w:val="00047BBA"/>
    <w:rsid w:val="00047F2A"/>
    <w:rsid w:val="0005045F"/>
    <w:rsid w:val="00050D2A"/>
    <w:rsid w:val="000517F3"/>
    <w:rsid w:val="00053426"/>
    <w:rsid w:val="00053478"/>
    <w:rsid w:val="000548DE"/>
    <w:rsid w:val="00055DF9"/>
    <w:rsid w:val="000568BA"/>
    <w:rsid w:val="00056D1A"/>
    <w:rsid w:val="000642B4"/>
    <w:rsid w:val="0006464F"/>
    <w:rsid w:val="0006592E"/>
    <w:rsid w:val="00065F96"/>
    <w:rsid w:val="000703BF"/>
    <w:rsid w:val="000704DA"/>
    <w:rsid w:val="00071603"/>
    <w:rsid w:val="00071770"/>
    <w:rsid w:val="000736A3"/>
    <w:rsid w:val="00073834"/>
    <w:rsid w:val="00075D48"/>
    <w:rsid w:val="000770EA"/>
    <w:rsid w:val="00077837"/>
    <w:rsid w:val="0008023B"/>
    <w:rsid w:val="00080412"/>
    <w:rsid w:val="000814A2"/>
    <w:rsid w:val="000817BE"/>
    <w:rsid w:val="00082E1C"/>
    <w:rsid w:val="00086748"/>
    <w:rsid w:val="00087158"/>
    <w:rsid w:val="000874F8"/>
    <w:rsid w:val="00090DCF"/>
    <w:rsid w:val="000928D3"/>
    <w:rsid w:val="0009290C"/>
    <w:rsid w:val="000936E9"/>
    <w:rsid w:val="0009379B"/>
    <w:rsid w:val="00095A45"/>
    <w:rsid w:val="00096943"/>
    <w:rsid w:val="000A10C8"/>
    <w:rsid w:val="000A1F9E"/>
    <w:rsid w:val="000A3090"/>
    <w:rsid w:val="000A3275"/>
    <w:rsid w:val="000A5D03"/>
    <w:rsid w:val="000A6072"/>
    <w:rsid w:val="000B0392"/>
    <w:rsid w:val="000B17B1"/>
    <w:rsid w:val="000B246D"/>
    <w:rsid w:val="000B3BF1"/>
    <w:rsid w:val="000B4955"/>
    <w:rsid w:val="000B5A3F"/>
    <w:rsid w:val="000B7832"/>
    <w:rsid w:val="000C0CA3"/>
    <w:rsid w:val="000C2675"/>
    <w:rsid w:val="000C2E17"/>
    <w:rsid w:val="000C3A05"/>
    <w:rsid w:val="000C4385"/>
    <w:rsid w:val="000C460C"/>
    <w:rsid w:val="000C47C4"/>
    <w:rsid w:val="000C652E"/>
    <w:rsid w:val="000C7564"/>
    <w:rsid w:val="000D00A9"/>
    <w:rsid w:val="000D103B"/>
    <w:rsid w:val="000D1550"/>
    <w:rsid w:val="000D2322"/>
    <w:rsid w:val="000D3D1E"/>
    <w:rsid w:val="000D461E"/>
    <w:rsid w:val="000D5325"/>
    <w:rsid w:val="000D7326"/>
    <w:rsid w:val="000D73E1"/>
    <w:rsid w:val="000E00AA"/>
    <w:rsid w:val="000E06C9"/>
    <w:rsid w:val="000E1893"/>
    <w:rsid w:val="000E1BBC"/>
    <w:rsid w:val="000E20E6"/>
    <w:rsid w:val="000E2146"/>
    <w:rsid w:val="000E2F05"/>
    <w:rsid w:val="000E32E8"/>
    <w:rsid w:val="000E6237"/>
    <w:rsid w:val="000E6E3B"/>
    <w:rsid w:val="000F05C4"/>
    <w:rsid w:val="000F30CA"/>
    <w:rsid w:val="000F3136"/>
    <w:rsid w:val="000F6DBD"/>
    <w:rsid w:val="000F7247"/>
    <w:rsid w:val="00101ABF"/>
    <w:rsid w:val="0010275D"/>
    <w:rsid w:val="00103314"/>
    <w:rsid w:val="001035DF"/>
    <w:rsid w:val="0010767B"/>
    <w:rsid w:val="00111778"/>
    <w:rsid w:val="0011193E"/>
    <w:rsid w:val="00111F00"/>
    <w:rsid w:val="00111FC3"/>
    <w:rsid w:val="001139E0"/>
    <w:rsid w:val="00113D2E"/>
    <w:rsid w:val="00114FEC"/>
    <w:rsid w:val="00115444"/>
    <w:rsid w:val="00117114"/>
    <w:rsid w:val="00117439"/>
    <w:rsid w:val="00117570"/>
    <w:rsid w:val="0012118F"/>
    <w:rsid w:val="00121D56"/>
    <w:rsid w:val="00122ABF"/>
    <w:rsid w:val="0012322C"/>
    <w:rsid w:val="00124B3B"/>
    <w:rsid w:val="00124CFE"/>
    <w:rsid w:val="00126B33"/>
    <w:rsid w:val="00127736"/>
    <w:rsid w:val="0012779D"/>
    <w:rsid w:val="001323D5"/>
    <w:rsid w:val="00132483"/>
    <w:rsid w:val="001325EC"/>
    <w:rsid w:val="0013284D"/>
    <w:rsid w:val="001332DC"/>
    <w:rsid w:val="00133942"/>
    <w:rsid w:val="00134F44"/>
    <w:rsid w:val="00136135"/>
    <w:rsid w:val="001362E4"/>
    <w:rsid w:val="0014157A"/>
    <w:rsid w:val="00141F99"/>
    <w:rsid w:val="00142450"/>
    <w:rsid w:val="00145BBE"/>
    <w:rsid w:val="00147ADC"/>
    <w:rsid w:val="00147F88"/>
    <w:rsid w:val="00150118"/>
    <w:rsid w:val="001524AD"/>
    <w:rsid w:val="00152BC5"/>
    <w:rsid w:val="00155498"/>
    <w:rsid w:val="00156485"/>
    <w:rsid w:val="00156E58"/>
    <w:rsid w:val="00156FAC"/>
    <w:rsid w:val="00157F29"/>
    <w:rsid w:val="001606FE"/>
    <w:rsid w:val="00160F96"/>
    <w:rsid w:val="001614B8"/>
    <w:rsid w:val="001615D0"/>
    <w:rsid w:val="001622BD"/>
    <w:rsid w:val="0016252C"/>
    <w:rsid w:val="00162C57"/>
    <w:rsid w:val="001637C2"/>
    <w:rsid w:val="001658C3"/>
    <w:rsid w:val="00167C42"/>
    <w:rsid w:val="00170DD0"/>
    <w:rsid w:val="00171ECE"/>
    <w:rsid w:val="00172777"/>
    <w:rsid w:val="00174FE5"/>
    <w:rsid w:val="001765DF"/>
    <w:rsid w:val="00177749"/>
    <w:rsid w:val="00177E64"/>
    <w:rsid w:val="001800E9"/>
    <w:rsid w:val="00180183"/>
    <w:rsid w:val="00181D55"/>
    <w:rsid w:val="0018203C"/>
    <w:rsid w:val="00182CEC"/>
    <w:rsid w:val="00182D0D"/>
    <w:rsid w:val="00182FE7"/>
    <w:rsid w:val="00184366"/>
    <w:rsid w:val="0018469F"/>
    <w:rsid w:val="00186E36"/>
    <w:rsid w:val="0018753E"/>
    <w:rsid w:val="00187C86"/>
    <w:rsid w:val="00191DC8"/>
    <w:rsid w:val="00192796"/>
    <w:rsid w:val="001935D7"/>
    <w:rsid w:val="00196BB7"/>
    <w:rsid w:val="00197A36"/>
    <w:rsid w:val="001A15AD"/>
    <w:rsid w:val="001A2FB1"/>
    <w:rsid w:val="001A39B4"/>
    <w:rsid w:val="001A5107"/>
    <w:rsid w:val="001A554B"/>
    <w:rsid w:val="001A57C0"/>
    <w:rsid w:val="001A5FB9"/>
    <w:rsid w:val="001A6797"/>
    <w:rsid w:val="001A7A5F"/>
    <w:rsid w:val="001B1310"/>
    <w:rsid w:val="001B1695"/>
    <w:rsid w:val="001B2F21"/>
    <w:rsid w:val="001B5794"/>
    <w:rsid w:val="001B5848"/>
    <w:rsid w:val="001B6F3D"/>
    <w:rsid w:val="001C2AA0"/>
    <w:rsid w:val="001C68C6"/>
    <w:rsid w:val="001C6A71"/>
    <w:rsid w:val="001C6CF4"/>
    <w:rsid w:val="001C744B"/>
    <w:rsid w:val="001D0087"/>
    <w:rsid w:val="001D0FCE"/>
    <w:rsid w:val="001D23D3"/>
    <w:rsid w:val="001D5216"/>
    <w:rsid w:val="001D5254"/>
    <w:rsid w:val="001D637A"/>
    <w:rsid w:val="001D7A21"/>
    <w:rsid w:val="001D7CE9"/>
    <w:rsid w:val="001E12E2"/>
    <w:rsid w:val="001E256C"/>
    <w:rsid w:val="001E386F"/>
    <w:rsid w:val="001E62B6"/>
    <w:rsid w:val="001F2684"/>
    <w:rsid w:val="001F4D03"/>
    <w:rsid w:val="001F58B4"/>
    <w:rsid w:val="001F6226"/>
    <w:rsid w:val="00200847"/>
    <w:rsid w:val="00203763"/>
    <w:rsid w:val="00205BA2"/>
    <w:rsid w:val="0020731F"/>
    <w:rsid w:val="00207557"/>
    <w:rsid w:val="0020763E"/>
    <w:rsid w:val="002079E2"/>
    <w:rsid w:val="002119EF"/>
    <w:rsid w:val="00214132"/>
    <w:rsid w:val="002145A7"/>
    <w:rsid w:val="002150D0"/>
    <w:rsid w:val="00216D80"/>
    <w:rsid w:val="00220900"/>
    <w:rsid w:val="0022277B"/>
    <w:rsid w:val="0022387B"/>
    <w:rsid w:val="00224BD7"/>
    <w:rsid w:val="00225430"/>
    <w:rsid w:val="0022570F"/>
    <w:rsid w:val="00225D8F"/>
    <w:rsid w:val="00226E30"/>
    <w:rsid w:val="00230CE1"/>
    <w:rsid w:val="00232BB1"/>
    <w:rsid w:val="00233B03"/>
    <w:rsid w:val="002342DD"/>
    <w:rsid w:val="0023457A"/>
    <w:rsid w:val="002354FA"/>
    <w:rsid w:val="00235FDD"/>
    <w:rsid w:val="00236BF5"/>
    <w:rsid w:val="002374AA"/>
    <w:rsid w:val="00240EF2"/>
    <w:rsid w:val="00241CC9"/>
    <w:rsid w:val="00241F37"/>
    <w:rsid w:val="002421E9"/>
    <w:rsid w:val="00243A4F"/>
    <w:rsid w:val="00243CA1"/>
    <w:rsid w:val="00244031"/>
    <w:rsid w:val="002445F3"/>
    <w:rsid w:val="00244701"/>
    <w:rsid w:val="00244924"/>
    <w:rsid w:val="002470F5"/>
    <w:rsid w:val="00247E64"/>
    <w:rsid w:val="00250DBE"/>
    <w:rsid w:val="00251618"/>
    <w:rsid w:val="00253097"/>
    <w:rsid w:val="00253928"/>
    <w:rsid w:val="00253ADB"/>
    <w:rsid w:val="002548ED"/>
    <w:rsid w:val="002552B1"/>
    <w:rsid w:val="0025625B"/>
    <w:rsid w:val="0025628D"/>
    <w:rsid w:val="00257304"/>
    <w:rsid w:val="0026030B"/>
    <w:rsid w:val="002607A7"/>
    <w:rsid w:val="00261422"/>
    <w:rsid w:val="00261FD0"/>
    <w:rsid w:val="002626B7"/>
    <w:rsid w:val="002643B4"/>
    <w:rsid w:val="002654F5"/>
    <w:rsid w:val="00265DC7"/>
    <w:rsid w:val="002667C5"/>
    <w:rsid w:val="00267135"/>
    <w:rsid w:val="00270327"/>
    <w:rsid w:val="00271405"/>
    <w:rsid w:val="00272827"/>
    <w:rsid w:val="00272869"/>
    <w:rsid w:val="00276187"/>
    <w:rsid w:val="00277D35"/>
    <w:rsid w:val="00280EBE"/>
    <w:rsid w:val="00282197"/>
    <w:rsid w:val="002829EA"/>
    <w:rsid w:val="002834B0"/>
    <w:rsid w:val="002834F4"/>
    <w:rsid w:val="00284921"/>
    <w:rsid w:val="002849FA"/>
    <w:rsid w:val="00284F42"/>
    <w:rsid w:val="00285957"/>
    <w:rsid w:val="00286441"/>
    <w:rsid w:val="00290405"/>
    <w:rsid w:val="00292A14"/>
    <w:rsid w:val="00293F07"/>
    <w:rsid w:val="00294124"/>
    <w:rsid w:val="002950AA"/>
    <w:rsid w:val="002955A8"/>
    <w:rsid w:val="00295ECC"/>
    <w:rsid w:val="0029744C"/>
    <w:rsid w:val="002A20AD"/>
    <w:rsid w:val="002A3D05"/>
    <w:rsid w:val="002A5862"/>
    <w:rsid w:val="002A5A14"/>
    <w:rsid w:val="002A6756"/>
    <w:rsid w:val="002A6FAD"/>
    <w:rsid w:val="002B122F"/>
    <w:rsid w:val="002B1D06"/>
    <w:rsid w:val="002B1F16"/>
    <w:rsid w:val="002B2D39"/>
    <w:rsid w:val="002B2F16"/>
    <w:rsid w:val="002B362A"/>
    <w:rsid w:val="002B4AF5"/>
    <w:rsid w:val="002B53A5"/>
    <w:rsid w:val="002C0EC6"/>
    <w:rsid w:val="002C0FF2"/>
    <w:rsid w:val="002C105E"/>
    <w:rsid w:val="002C12BF"/>
    <w:rsid w:val="002C2249"/>
    <w:rsid w:val="002C32DE"/>
    <w:rsid w:val="002C3CAC"/>
    <w:rsid w:val="002C582C"/>
    <w:rsid w:val="002C59B1"/>
    <w:rsid w:val="002C64CB"/>
    <w:rsid w:val="002C7102"/>
    <w:rsid w:val="002C7A1A"/>
    <w:rsid w:val="002D0F4B"/>
    <w:rsid w:val="002D1807"/>
    <w:rsid w:val="002D1B90"/>
    <w:rsid w:val="002D1E46"/>
    <w:rsid w:val="002D3183"/>
    <w:rsid w:val="002D4C6D"/>
    <w:rsid w:val="002D5358"/>
    <w:rsid w:val="002D5994"/>
    <w:rsid w:val="002E073C"/>
    <w:rsid w:val="002E1188"/>
    <w:rsid w:val="002E302B"/>
    <w:rsid w:val="002E3A69"/>
    <w:rsid w:val="002E3E90"/>
    <w:rsid w:val="002E4680"/>
    <w:rsid w:val="002E7309"/>
    <w:rsid w:val="002F2E51"/>
    <w:rsid w:val="002F3017"/>
    <w:rsid w:val="002F5200"/>
    <w:rsid w:val="002F5590"/>
    <w:rsid w:val="002F795C"/>
    <w:rsid w:val="00301511"/>
    <w:rsid w:val="00301597"/>
    <w:rsid w:val="00304110"/>
    <w:rsid w:val="00306056"/>
    <w:rsid w:val="00307823"/>
    <w:rsid w:val="00310BF4"/>
    <w:rsid w:val="00311F94"/>
    <w:rsid w:val="00312A0E"/>
    <w:rsid w:val="00313AE4"/>
    <w:rsid w:val="00313E51"/>
    <w:rsid w:val="00313F3B"/>
    <w:rsid w:val="003145F3"/>
    <w:rsid w:val="00314685"/>
    <w:rsid w:val="00314AD8"/>
    <w:rsid w:val="00314DA3"/>
    <w:rsid w:val="0031516E"/>
    <w:rsid w:val="00320F5C"/>
    <w:rsid w:val="0032165A"/>
    <w:rsid w:val="00321F8D"/>
    <w:rsid w:val="003223E2"/>
    <w:rsid w:val="0032268C"/>
    <w:rsid w:val="0032463B"/>
    <w:rsid w:val="003246CB"/>
    <w:rsid w:val="00325037"/>
    <w:rsid w:val="003258D4"/>
    <w:rsid w:val="0032633A"/>
    <w:rsid w:val="00326793"/>
    <w:rsid w:val="003267DB"/>
    <w:rsid w:val="00330089"/>
    <w:rsid w:val="003303B8"/>
    <w:rsid w:val="00330996"/>
    <w:rsid w:val="00331765"/>
    <w:rsid w:val="00331DEF"/>
    <w:rsid w:val="00332D57"/>
    <w:rsid w:val="00333111"/>
    <w:rsid w:val="00333D9C"/>
    <w:rsid w:val="0033532F"/>
    <w:rsid w:val="003358B4"/>
    <w:rsid w:val="0033696F"/>
    <w:rsid w:val="00336F93"/>
    <w:rsid w:val="00337161"/>
    <w:rsid w:val="003372B8"/>
    <w:rsid w:val="003373F5"/>
    <w:rsid w:val="00343CBF"/>
    <w:rsid w:val="00343EAB"/>
    <w:rsid w:val="00345380"/>
    <w:rsid w:val="00346FAB"/>
    <w:rsid w:val="003471F0"/>
    <w:rsid w:val="003501AB"/>
    <w:rsid w:val="00350463"/>
    <w:rsid w:val="00350D33"/>
    <w:rsid w:val="00350D91"/>
    <w:rsid w:val="00352B21"/>
    <w:rsid w:val="00353DE9"/>
    <w:rsid w:val="00354523"/>
    <w:rsid w:val="00355C11"/>
    <w:rsid w:val="00355FCA"/>
    <w:rsid w:val="00356EDA"/>
    <w:rsid w:val="00357488"/>
    <w:rsid w:val="00357C46"/>
    <w:rsid w:val="0036099E"/>
    <w:rsid w:val="0036214F"/>
    <w:rsid w:val="00362F37"/>
    <w:rsid w:val="0036373F"/>
    <w:rsid w:val="003645DF"/>
    <w:rsid w:val="00364903"/>
    <w:rsid w:val="00364E62"/>
    <w:rsid w:val="003652A9"/>
    <w:rsid w:val="0036759E"/>
    <w:rsid w:val="00370D47"/>
    <w:rsid w:val="00371349"/>
    <w:rsid w:val="00371541"/>
    <w:rsid w:val="00371654"/>
    <w:rsid w:val="00371F0C"/>
    <w:rsid w:val="00372253"/>
    <w:rsid w:val="003724F9"/>
    <w:rsid w:val="00374C74"/>
    <w:rsid w:val="003753F7"/>
    <w:rsid w:val="00376797"/>
    <w:rsid w:val="00376CAA"/>
    <w:rsid w:val="003828A2"/>
    <w:rsid w:val="00383C5C"/>
    <w:rsid w:val="00385291"/>
    <w:rsid w:val="003864F7"/>
    <w:rsid w:val="00390EE0"/>
    <w:rsid w:val="00394DE1"/>
    <w:rsid w:val="003974E0"/>
    <w:rsid w:val="0039770E"/>
    <w:rsid w:val="00397BFA"/>
    <w:rsid w:val="00397F6E"/>
    <w:rsid w:val="003A0553"/>
    <w:rsid w:val="003A0B24"/>
    <w:rsid w:val="003A1B88"/>
    <w:rsid w:val="003A42C7"/>
    <w:rsid w:val="003A474D"/>
    <w:rsid w:val="003A627A"/>
    <w:rsid w:val="003A70B7"/>
    <w:rsid w:val="003A725A"/>
    <w:rsid w:val="003B0BD9"/>
    <w:rsid w:val="003B2080"/>
    <w:rsid w:val="003B2662"/>
    <w:rsid w:val="003B5E14"/>
    <w:rsid w:val="003B6FCE"/>
    <w:rsid w:val="003B70F0"/>
    <w:rsid w:val="003C056B"/>
    <w:rsid w:val="003C0667"/>
    <w:rsid w:val="003C0C36"/>
    <w:rsid w:val="003C10D2"/>
    <w:rsid w:val="003C10F5"/>
    <w:rsid w:val="003C36CB"/>
    <w:rsid w:val="003C7211"/>
    <w:rsid w:val="003D1844"/>
    <w:rsid w:val="003D4A75"/>
    <w:rsid w:val="003D5C05"/>
    <w:rsid w:val="003D65D6"/>
    <w:rsid w:val="003D667B"/>
    <w:rsid w:val="003D6A13"/>
    <w:rsid w:val="003E1D5E"/>
    <w:rsid w:val="003E25F0"/>
    <w:rsid w:val="003E3DEF"/>
    <w:rsid w:val="003E46D4"/>
    <w:rsid w:val="003E6407"/>
    <w:rsid w:val="003E741C"/>
    <w:rsid w:val="003F043E"/>
    <w:rsid w:val="003F0FFB"/>
    <w:rsid w:val="003F15EF"/>
    <w:rsid w:val="003F567A"/>
    <w:rsid w:val="00401168"/>
    <w:rsid w:val="00404165"/>
    <w:rsid w:val="004043A0"/>
    <w:rsid w:val="00404B01"/>
    <w:rsid w:val="0040579B"/>
    <w:rsid w:val="00406765"/>
    <w:rsid w:val="00406C32"/>
    <w:rsid w:val="00407E65"/>
    <w:rsid w:val="00411A4D"/>
    <w:rsid w:val="00411BC4"/>
    <w:rsid w:val="0041390F"/>
    <w:rsid w:val="00416BED"/>
    <w:rsid w:val="00416BEE"/>
    <w:rsid w:val="00416E8B"/>
    <w:rsid w:val="00417423"/>
    <w:rsid w:val="00420068"/>
    <w:rsid w:val="00421E2A"/>
    <w:rsid w:val="00423BDF"/>
    <w:rsid w:val="00423E84"/>
    <w:rsid w:val="00423F78"/>
    <w:rsid w:val="00425F9B"/>
    <w:rsid w:val="00426A0E"/>
    <w:rsid w:val="0042715B"/>
    <w:rsid w:val="00427BD6"/>
    <w:rsid w:val="00430035"/>
    <w:rsid w:val="00430757"/>
    <w:rsid w:val="00431A35"/>
    <w:rsid w:val="00432FC8"/>
    <w:rsid w:val="00433782"/>
    <w:rsid w:val="00440FF7"/>
    <w:rsid w:val="00441271"/>
    <w:rsid w:val="004413E8"/>
    <w:rsid w:val="00441ABB"/>
    <w:rsid w:val="00443086"/>
    <w:rsid w:val="004434ED"/>
    <w:rsid w:val="00443C22"/>
    <w:rsid w:val="00445561"/>
    <w:rsid w:val="0044570F"/>
    <w:rsid w:val="004459B7"/>
    <w:rsid w:val="00445FD7"/>
    <w:rsid w:val="004469DE"/>
    <w:rsid w:val="00447675"/>
    <w:rsid w:val="004515C3"/>
    <w:rsid w:val="00451F3F"/>
    <w:rsid w:val="00452582"/>
    <w:rsid w:val="00452DAB"/>
    <w:rsid w:val="004537BF"/>
    <w:rsid w:val="004557C9"/>
    <w:rsid w:val="00455ADB"/>
    <w:rsid w:val="00455C2B"/>
    <w:rsid w:val="00456BE6"/>
    <w:rsid w:val="00457117"/>
    <w:rsid w:val="004572BE"/>
    <w:rsid w:val="004605DC"/>
    <w:rsid w:val="0046153F"/>
    <w:rsid w:val="00462C95"/>
    <w:rsid w:val="0046401C"/>
    <w:rsid w:val="00464DE7"/>
    <w:rsid w:val="0046526E"/>
    <w:rsid w:val="00465F07"/>
    <w:rsid w:val="00467AFB"/>
    <w:rsid w:val="00471B31"/>
    <w:rsid w:val="00471E84"/>
    <w:rsid w:val="00472324"/>
    <w:rsid w:val="00474C6B"/>
    <w:rsid w:val="004754D7"/>
    <w:rsid w:val="00476E5D"/>
    <w:rsid w:val="0047703E"/>
    <w:rsid w:val="0048337E"/>
    <w:rsid w:val="00483717"/>
    <w:rsid w:val="00485595"/>
    <w:rsid w:val="0048569B"/>
    <w:rsid w:val="00486845"/>
    <w:rsid w:val="00486C74"/>
    <w:rsid w:val="004929F5"/>
    <w:rsid w:val="004936B4"/>
    <w:rsid w:val="004938E4"/>
    <w:rsid w:val="0049663E"/>
    <w:rsid w:val="0049768B"/>
    <w:rsid w:val="004A352F"/>
    <w:rsid w:val="004A47E9"/>
    <w:rsid w:val="004A4875"/>
    <w:rsid w:val="004A5BE3"/>
    <w:rsid w:val="004A5E92"/>
    <w:rsid w:val="004B079E"/>
    <w:rsid w:val="004B0C39"/>
    <w:rsid w:val="004B2993"/>
    <w:rsid w:val="004B349A"/>
    <w:rsid w:val="004B3524"/>
    <w:rsid w:val="004B4C08"/>
    <w:rsid w:val="004B57C2"/>
    <w:rsid w:val="004B5C1B"/>
    <w:rsid w:val="004B5D6F"/>
    <w:rsid w:val="004B65AE"/>
    <w:rsid w:val="004C0A8A"/>
    <w:rsid w:val="004C14A0"/>
    <w:rsid w:val="004C209A"/>
    <w:rsid w:val="004C223C"/>
    <w:rsid w:val="004C3546"/>
    <w:rsid w:val="004C62A3"/>
    <w:rsid w:val="004C692C"/>
    <w:rsid w:val="004C6B7B"/>
    <w:rsid w:val="004C6F2D"/>
    <w:rsid w:val="004C73B1"/>
    <w:rsid w:val="004C74DB"/>
    <w:rsid w:val="004D034D"/>
    <w:rsid w:val="004D0EE6"/>
    <w:rsid w:val="004D1164"/>
    <w:rsid w:val="004D1379"/>
    <w:rsid w:val="004D39C4"/>
    <w:rsid w:val="004D57A3"/>
    <w:rsid w:val="004D5F3A"/>
    <w:rsid w:val="004D72C5"/>
    <w:rsid w:val="004D779F"/>
    <w:rsid w:val="004D7A78"/>
    <w:rsid w:val="004E0BA6"/>
    <w:rsid w:val="004E2757"/>
    <w:rsid w:val="004E2C51"/>
    <w:rsid w:val="004E3A3A"/>
    <w:rsid w:val="004E451B"/>
    <w:rsid w:val="004E5717"/>
    <w:rsid w:val="004F0291"/>
    <w:rsid w:val="004F2703"/>
    <w:rsid w:val="004F299D"/>
    <w:rsid w:val="004F39FE"/>
    <w:rsid w:val="004F4490"/>
    <w:rsid w:val="004F45F5"/>
    <w:rsid w:val="004F595E"/>
    <w:rsid w:val="004F7EAC"/>
    <w:rsid w:val="005007AD"/>
    <w:rsid w:val="005021D4"/>
    <w:rsid w:val="00502273"/>
    <w:rsid w:val="00502AA4"/>
    <w:rsid w:val="00503845"/>
    <w:rsid w:val="00505119"/>
    <w:rsid w:val="005104E0"/>
    <w:rsid w:val="00511135"/>
    <w:rsid w:val="0051172C"/>
    <w:rsid w:val="005135F2"/>
    <w:rsid w:val="00515764"/>
    <w:rsid w:val="005232E9"/>
    <w:rsid w:val="00523D08"/>
    <w:rsid w:val="0052529C"/>
    <w:rsid w:val="0052650E"/>
    <w:rsid w:val="005266D1"/>
    <w:rsid w:val="00526864"/>
    <w:rsid w:val="005269CA"/>
    <w:rsid w:val="0052730E"/>
    <w:rsid w:val="0053064B"/>
    <w:rsid w:val="00532532"/>
    <w:rsid w:val="005336C4"/>
    <w:rsid w:val="005341FF"/>
    <w:rsid w:val="005352BB"/>
    <w:rsid w:val="005377AF"/>
    <w:rsid w:val="00537B56"/>
    <w:rsid w:val="00541433"/>
    <w:rsid w:val="0054538F"/>
    <w:rsid w:val="00550353"/>
    <w:rsid w:val="0055045B"/>
    <w:rsid w:val="005512A3"/>
    <w:rsid w:val="005568EB"/>
    <w:rsid w:val="0055706E"/>
    <w:rsid w:val="005574F3"/>
    <w:rsid w:val="0055798E"/>
    <w:rsid w:val="00560303"/>
    <w:rsid w:val="005603E9"/>
    <w:rsid w:val="00563AFB"/>
    <w:rsid w:val="0056441A"/>
    <w:rsid w:val="0056444B"/>
    <w:rsid w:val="00565748"/>
    <w:rsid w:val="00565B0B"/>
    <w:rsid w:val="00570535"/>
    <w:rsid w:val="005717E3"/>
    <w:rsid w:val="00571B0C"/>
    <w:rsid w:val="00572769"/>
    <w:rsid w:val="0057319C"/>
    <w:rsid w:val="005734C9"/>
    <w:rsid w:val="00574829"/>
    <w:rsid w:val="00574875"/>
    <w:rsid w:val="00575282"/>
    <w:rsid w:val="00577E01"/>
    <w:rsid w:val="00577FD8"/>
    <w:rsid w:val="0058057E"/>
    <w:rsid w:val="00580D11"/>
    <w:rsid w:val="00583136"/>
    <w:rsid w:val="005832C2"/>
    <w:rsid w:val="00583612"/>
    <w:rsid w:val="005836FC"/>
    <w:rsid w:val="005840D1"/>
    <w:rsid w:val="00584106"/>
    <w:rsid w:val="005865E3"/>
    <w:rsid w:val="00587B18"/>
    <w:rsid w:val="00592C9F"/>
    <w:rsid w:val="0059337A"/>
    <w:rsid w:val="00593777"/>
    <w:rsid w:val="005939CE"/>
    <w:rsid w:val="005958C3"/>
    <w:rsid w:val="005A0374"/>
    <w:rsid w:val="005A0AE9"/>
    <w:rsid w:val="005A1B73"/>
    <w:rsid w:val="005A1B88"/>
    <w:rsid w:val="005A2982"/>
    <w:rsid w:val="005A3059"/>
    <w:rsid w:val="005A35F1"/>
    <w:rsid w:val="005A3C94"/>
    <w:rsid w:val="005A540F"/>
    <w:rsid w:val="005A6CB1"/>
    <w:rsid w:val="005A75E8"/>
    <w:rsid w:val="005B543C"/>
    <w:rsid w:val="005B6D2E"/>
    <w:rsid w:val="005B6D8B"/>
    <w:rsid w:val="005B6F34"/>
    <w:rsid w:val="005B702D"/>
    <w:rsid w:val="005B750A"/>
    <w:rsid w:val="005B772A"/>
    <w:rsid w:val="005C079F"/>
    <w:rsid w:val="005C2611"/>
    <w:rsid w:val="005C2EBF"/>
    <w:rsid w:val="005C3AF8"/>
    <w:rsid w:val="005C6530"/>
    <w:rsid w:val="005C7390"/>
    <w:rsid w:val="005D05BF"/>
    <w:rsid w:val="005D1B04"/>
    <w:rsid w:val="005D3A2E"/>
    <w:rsid w:val="005D5962"/>
    <w:rsid w:val="005D5973"/>
    <w:rsid w:val="005D5AA2"/>
    <w:rsid w:val="005D5B4A"/>
    <w:rsid w:val="005E00E5"/>
    <w:rsid w:val="005E034E"/>
    <w:rsid w:val="005E0FCD"/>
    <w:rsid w:val="005E108C"/>
    <w:rsid w:val="005E18D3"/>
    <w:rsid w:val="005E33E2"/>
    <w:rsid w:val="005E3A07"/>
    <w:rsid w:val="005E60E3"/>
    <w:rsid w:val="005E6C24"/>
    <w:rsid w:val="005E7047"/>
    <w:rsid w:val="005F138E"/>
    <w:rsid w:val="005F1B39"/>
    <w:rsid w:val="005F2974"/>
    <w:rsid w:val="005F429E"/>
    <w:rsid w:val="005F63F1"/>
    <w:rsid w:val="005F76E4"/>
    <w:rsid w:val="006031E0"/>
    <w:rsid w:val="00603CDC"/>
    <w:rsid w:val="00605E5A"/>
    <w:rsid w:val="006079AD"/>
    <w:rsid w:val="00610AA9"/>
    <w:rsid w:val="00612196"/>
    <w:rsid w:val="00612807"/>
    <w:rsid w:val="00613EE2"/>
    <w:rsid w:val="00615739"/>
    <w:rsid w:val="00620AB3"/>
    <w:rsid w:val="00621D0E"/>
    <w:rsid w:val="006221A3"/>
    <w:rsid w:val="006260D3"/>
    <w:rsid w:val="00626C55"/>
    <w:rsid w:val="006305DC"/>
    <w:rsid w:val="006333E2"/>
    <w:rsid w:val="00634333"/>
    <w:rsid w:val="006351A6"/>
    <w:rsid w:val="00635271"/>
    <w:rsid w:val="00635D6D"/>
    <w:rsid w:val="00636534"/>
    <w:rsid w:val="0064001F"/>
    <w:rsid w:val="00640759"/>
    <w:rsid w:val="00641F6E"/>
    <w:rsid w:val="00642841"/>
    <w:rsid w:val="0064401D"/>
    <w:rsid w:val="00645220"/>
    <w:rsid w:val="00645588"/>
    <w:rsid w:val="006479FF"/>
    <w:rsid w:val="0065321A"/>
    <w:rsid w:val="00654002"/>
    <w:rsid w:val="00655F99"/>
    <w:rsid w:val="00662394"/>
    <w:rsid w:val="00662566"/>
    <w:rsid w:val="006634E1"/>
    <w:rsid w:val="00664838"/>
    <w:rsid w:val="0066577F"/>
    <w:rsid w:val="00665B5A"/>
    <w:rsid w:val="00672EFB"/>
    <w:rsid w:val="00673BAB"/>
    <w:rsid w:val="006749EB"/>
    <w:rsid w:val="00674FA7"/>
    <w:rsid w:val="0067638C"/>
    <w:rsid w:val="00676DE4"/>
    <w:rsid w:val="00680FCD"/>
    <w:rsid w:val="00682A71"/>
    <w:rsid w:val="00682FEF"/>
    <w:rsid w:val="006836D7"/>
    <w:rsid w:val="006842BB"/>
    <w:rsid w:val="00684C54"/>
    <w:rsid w:val="00684D26"/>
    <w:rsid w:val="006856CD"/>
    <w:rsid w:val="00687CA9"/>
    <w:rsid w:val="006900F8"/>
    <w:rsid w:val="0069044F"/>
    <w:rsid w:val="00691B06"/>
    <w:rsid w:val="0069275D"/>
    <w:rsid w:val="00692FD3"/>
    <w:rsid w:val="0069545D"/>
    <w:rsid w:val="0069637D"/>
    <w:rsid w:val="006963E1"/>
    <w:rsid w:val="00697948"/>
    <w:rsid w:val="006A0119"/>
    <w:rsid w:val="006A16E0"/>
    <w:rsid w:val="006A2749"/>
    <w:rsid w:val="006A285E"/>
    <w:rsid w:val="006A313B"/>
    <w:rsid w:val="006A36C3"/>
    <w:rsid w:val="006A3F01"/>
    <w:rsid w:val="006A4559"/>
    <w:rsid w:val="006B0516"/>
    <w:rsid w:val="006B07A6"/>
    <w:rsid w:val="006B0B05"/>
    <w:rsid w:val="006B1291"/>
    <w:rsid w:val="006B18E0"/>
    <w:rsid w:val="006B29BD"/>
    <w:rsid w:val="006B5530"/>
    <w:rsid w:val="006C054A"/>
    <w:rsid w:val="006C24EF"/>
    <w:rsid w:val="006C4E10"/>
    <w:rsid w:val="006C5092"/>
    <w:rsid w:val="006C5A5B"/>
    <w:rsid w:val="006C601A"/>
    <w:rsid w:val="006C6D41"/>
    <w:rsid w:val="006C6F19"/>
    <w:rsid w:val="006D0B4E"/>
    <w:rsid w:val="006D1905"/>
    <w:rsid w:val="006D25FD"/>
    <w:rsid w:val="006D351E"/>
    <w:rsid w:val="006D38DE"/>
    <w:rsid w:val="006D4515"/>
    <w:rsid w:val="006D6DBD"/>
    <w:rsid w:val="006D6FD6"/>
    <w:rsid w:val="006D7483"/>
    <w:rsid w:val="006E0291"/>
    <w:rsid w:val="006E0F1C"/>
    <w:rsid w:val="006E0FBE"/>
    <w:rsid w:val="006E1379"/>
    <w:rsid w:val="006E20C5"/>
    <w:rsid w:val="006E38D3"/>
    <w:rsid w:val="006E38E7"/>
    <w:rsid w:val="006E4366"/>
    <w:rsid w:val="006E4443"/>
    <w:rsid w:val="006E544E"/>
    <w:rsid w:val="006E7159"/>
    <w:rsid w:val="006F2604"/>
    <w:rsid w:val="006F264E"/>
    <w:rsid w:val="006F366B"/>
    <w:rsid w:val="006F63DD"/>
    <w:rsid w:val="006F707E"/>
    <w:rsid w:val="006F7EA1"/>
    <w:rsid w:val="007004B3"/>
    <w:rsid w:val="00701F0E"/>
    <w:rsid w:val="00702EE2"/>
    <w:rsid w:val="00703582"/>
    <w:rsid w:val="00703FED"/>
    <w:rsid w:val="00705471"/>
    <w:rsid w:val="0070564B"/>
    <w:rsid w:val="00705D02"/>
    <w:rsid w:val="00707F66"/>
    <w:rsid w:val="007128CE"/>
    <w:rsid w:val="0071566D"/>
    <w:rsid w:val="00716207"/>
    <w:rsid w:val="00716A48"/>
    <w:rsid w:val="007176EA"/>
    <w:rsid w:val="00720214"/>
    <w:rsid w:val="007218C6"/>
    <w:rsid w:val="007225F7"/>
    <w:rsid w:val="007241BF"/>
    <w:rsid w:val="0072580D"/>
    <w:rsid w:val="00725F65"/>
    <w:rsid w:val="0072615F"/>
    <w:rsid w:val="00726FF0"/>
    <w:rsid w:val="00730930"/>
    <w:rsid w:val="00730B5E"/>
    <w:rsid w:val="0073135B"/>
    <w:rsid w:val="007328BD"/>
    <w:rsid w:val="00734610"/>
    <w:rsid w:val="00735670"/>
    <w:rsid w:val="00737705"/>
    <w:rsid w:val="007406D1"/>
    <w:rsid w:val="00740B5E"/>
    <w:rsid w:val="007418E2"/>
    <w:rsid w:val="00741BFD"/>
    <w:rsid w:val="00742022"/>
    <w:rsid w:val="00742353"/>
    <w:rsid w:val="00744342"/>
    <w:rsid w:val="007444D8"/>
    <w:rsid w:val="0074546D"/>
    <w:rsid w:val="00747297"/>
    <w:rsid w:val="007508DC"/>
    <w:rsid w:val="00750B67"/>
    <w:rsid w:val="00753B58"/>
    <w:rsid w:val="00753CFE"/>
    <w:rsid w:val="007541DD"/>
    <w:rsid w:val="00754A6E"/>
    <w:rsid w:val="007576BC"/>
    <w:rsid w:val="0076177A"/>
    <w:rsid w:val="007617A5"/>
    <w:rsid w:val="007624F7"/>
    <w:rsid w:val="00762CAB"/>
    <w:rsid w:val="00763221"/>
    <w:rsid w:val="0076469C"/>
    <w:rsid w:val="007674C9"/>
    <w:rsid w:val="0076765E"/>
    <w:rsid w:val="0077072E"/>
    <w:rsid w:val="00770E65"/>
    <w:rsid w:val="00771ADF"/>
    <w:rsid w:val="0077409C"/>
    <w:rsid w:val="0077580E"/>
    <w:rsid w:val="007762B0"/>
    <w:rsid w:val="00776E66"/>
    <w:rsid w:val="00780558"/>
    <w:rsid w:val="00782175"/>
    <w:rsid w:val="00782DB3"/>
    <w:rsid w:val="00782E8A"/>
    <w:rsid w:val="00783F48"/>
    <w:rsid w:val="00783F5F"/>
    <w:rsid w:val="00784AE3"/>
    <w:rsid w:val="0078538B"/>
    <w:rsid w:val="007862F1"/>
    <w:rsid w:val="00786E79"/>
    <w:rsid w:val="00787A47"/>
    <w:rsid w:val="007903D3"/>
    <w:rsid w:val="007906C6"/>
    <w:rsid w:val="00792E42"/>
    <w:rsid w:val="00793643"/>
    <w:rsid w:val="00795AE4"/>
    <w:rsid w:val="00796C1F"/>
    <w:rsid w:val="00797379"/>
    <w:rsid w:val="007A03C9"/>
    <w:rsid w:val="007A222A"/>
    <w:rsid w:val="007A3A0D"/>
    <w:rsid w:val="007A4E6E"/>
    <w:rsid w:val="007A5B9C"/>
    <w:rsid w:val="007A6423"/>
    <w:rsid w:val="007A768B"/>
    <w:rsid w:val="007B0946"/>
    <w:rsid w:val="007B1CCF"/>
    <w:rsid w:val="007B23C6"/>
    <w:rsid w:val="007B3394"/>
    <w:rsid w:val="007B44B2"/>
    <w:rsid w:val="007B4CBF"/>
    <w:rsid w:val="007B5F26"/>
    <w:rsid w:val="007B6785"/>
    <w:rsid w:val="007B7298"/>
    <w:rsid w:val="007C1107"/>
    <w:rsid w:val="007C1DA2"/>
    <w:rsid w:val="007C2471"/>
    <w:rsid w:val="007C2E7C"/>
    <w:rsid w:val="007C60D5"/>
    <w:rsid w:val="007C6561"/>
    <w:rsid w:val="007C770E"/>
    <w:rsid w:val="007C7D51"/>
    <w:rsid w:val="007D173A"/>
    <w:rsid w:val="007D3FA3"/>
    <w:rsid w:val="007D4E13"/>
    <w:rsid w:val="007D5C1F"/>
    <w:rsid w:val="007D7331"/>
    <w:rsid w:val="007D79DA"/>
    <w:rsid w:val="007E0BBA"/>
    <w:rsid w:val="007E1E2F"/>
    <w:rsid w:val="007E240F"/>
    <w:rsid w:val="007E286D"/>
    <w:rsid w:val="007E2A90"/>
    <w:rsid w:val="007E4888"/>
    <w:rsid w:val="007E75FE"/>
    <w:rsid w:val="007E7CAC"/>
    <w:rsid w:val="007F02DB"/>
    <w:rsid w:val="007F1365"/>
    <w:rsid w:val="007F2823"/>
    <w:rsid w:val="007F36AD"/>
    <w:rsid w:val="007F381E"/>
    <w:rsid w:val="007F40A0"/>
    <w:rsid w:val="007F45BB"/>
    <w:rsid w:val="007F4B67"/>
    <w:rsid w:val="007F67F0"/>
    <w:rsid w:val="007F7044"/>
    <w:rsid w:val="007F7141"/>
    <w:rsid w:val="007F71BA"/>
    <w:rsid w:val="007F784F"/>
    <w:rsid w:val="008009FE"/>
    <w:rsid w:val="00801055"/>
    <w:rsid w:val="008030FB"/>
    <w:rsid w:val="008055A3"/>
    <w:rsid w:val="0080754C"/>
    <w:rsid w:val="00810C09"/>
    <w:rsid w:val="00810E73"/>
    <w:rsid w:val="0081462C"/>
    <w:rsid w:val="00816E4B"/>
    <w:rsid w:val="008220D7"/>
    <w:rsid w:val="0082348C"/>
    <w:rsid w:val="008248C4"/>
    <w:rsid w:val="00824945"/>
    <w:rsid w:val="00824A22"/>
    <w:rsid w:val="00824CA0"/>
    <w:rsid w:val="008253E3"/>
    <w:rsid w:val="0082552B"/>
    <w:rsid w:val="008255A1"/>
    <w:rsid w:val="008311EC"/>
    <w:rsid w:val="00831303"/>
    <w:rsid w:val="0083163B"/>
    <w:rsid w:val="008348D9"/>
    <w:rsid w:val="00834FE9"/>
    <w:rsid w:val="008358A7"/>
    <w:rsid w:val="00836795"/>
    <w:rsid w:val="00836C87"/>
    <w:rsid w:val="008370AC"/>
    <w:rsid w:val="00840006"/>
    <w:rsid w:val="00841230"/>
    <w:rsid w:val="00843069"/>
    <w:rsid w:val="00846A97"/>
    <w:rsid w:val="00846FF2"/>
    <w:rsid w:val="00852465"/>
    <w:rsid w:val="00852AE9"/>
    <w:rsid w:val="00854CD5"/>
    <w:rsid w:val="00860A47"/>
    <w:rsid w:val="00862493"/>
    <w:rsid w:val="00863454"/>
    <w:rsid w:val="0086354F"/>
    <w:rsid w:val="00864369"/>
    <w:rsid w:val="00866284"/>
    <w:rsid w:val="008701FB"/>
    <w:rsid w:val="008743A4"/>
    <w:rsid w:val="00875C13"/>
    <w:rsid w:val="00880186"/>
    <w:rsid w:val="0088063F"/>
    <w:rsid w:val="00880FF5"/>
    <w:rsid w:val="0088197F"/>
    <w:rsid w:val="00882A7F"/>
    <w:rsid w:val="00882A91"/>
    <w:rsid w:val="00883088"/>
    <w:rsid w:val="00883B90"/>
    <w:rsid w:val="0088531D"/>
    <w:rsid w:val="00885ADB"/>
    <w:rsid w:val="008873A3"/>
    <w:rsid w:val="00891315"/>
    <w:rsid w:val="008930B7"/>
    <w:rsid w:val="00893848"/>
    <w:rsid w:val="00894AEC"/>
    <w:rsid w:val="00894E26"/>
    <w:rsid w:val="00895117"/>
    <w:rsid w:val="0089542F"/>
    <w:rsid w:val="00895A9A"/>
    <w:rsid w:val="008969AB"/>
    <w:rsid w:val="00896F51"/>
    <w:rsid w:val="00897DDD"/>
    <w:rsid w:val="008A0013"/>
    <w:rsid w:val="008A0805"/>
    <w:rsid w:val="008A2017"/>
    <w:rsid w:val="008A3EFD"/>
    <w:rsid w:val="008A5D78"/>
    <w:rsid w:val="008A60DB"/>
    <w:rsid w:val="008A72DB"/>
    <w:rsid w:val="008A7D2B"/>
    <w:rsid w:val="008B07CD"/>
    <w:rsid w:val="008B0EB0"/>
    <w:rsid w:val="008B237D"/>
    <w:rsid w:val="008B3275"/>
    <w:rsid w:val="008B3A00"/>
    <w:rsid w:val="008B56D2"/>
    <w:rsid w:val="008B5C76"/>
    <w:rsid w:val="008B6C64"/>
    <w:rsid w:val="008B792F"/>
    <w:rsid w:val="008B7CD4"/>
    <w:rsid w:val="008B7F9D"/>
    <w:rsid w:val="008C024D"/>
    <w:rsid w:val="008C1FCD"/>
    <w:rsid w:val="008C2766"/>
    <w:rsid w:val="008C28FB"/>
    <w:rsid w:val="008C329F"/>
    <w:rsid w:val="008C3A29"/>
    <w:rsid w:val="008C4C4F"/>
    <w:rsid w:val="008C4F0B"/>
    <w:rsid w:val="008C5A65"/>
    <w:rsid w:val="008C7DF4"/>
    <w:rsid w:val="008D0ADA"/>
    <w:rsid w:val="008D0D6B"/>
    <w:rsid w:val="008D1B21"/>
    <w:rsid w:val="008D2463"/>
    <w:rsid w:val="008D2BBE"/>
    <w:rsid w:val="008D34A6"/>
    <w:rsid w:val="008D4D00"/>
    <w:rsid w:val="008D70A4"/>
    <w:rsid w:val="008E02CA"/>
    <w:rsid w:val="008E035C"/>
    <w:rsid w:val="008E1108"/>
    <w:rsid w:val="008E4140"/>
    <w:rsid w:val="008E41F6"/>
    <w:rsid w:val="008E577A"/>
    <w:rsid w:val="008E59D5"/>
    <w:rsid w:val="008E64E3"/>
    <w:rsid w:val="008E66DA"/>
    <w:rsid w:val="008E6FC5"/>
    <w:rsid w:val="008E7867"/>
    <w:rsid w:val="008F0CB0"/>
    <w:rsid w:val="008F0D2B"/>
    <w:rsid w:val="008F0E3C"/>
    <w:rsid w:val="008F399A"/>
    <w:rsid w:val="008F3F65"/>
    <w:rsid w:val="008F490D"/>
    <w:rsid w:val="00901AEF"/>
    <w:rsid w:val="0090479F"/>
    <w:rsid w:val="00905EBB"/>
    <w:rsid w:val="009072D9"/>
    <w:rsid w:val="0090785D"/>
    <w:rsid w:val="00907F2F"/>
    <w:rsid w:val="009105BC"/>
    <w:rsid w:val="00911172"/>
    <w:rsid w:val="00912247"/>
    <w:rsid w:val="009142D5"/>
    <w:rsid w:val="009149BE"/>
    <w:rsid w:val="00914F3D"/>
    <w:rsid w:val="009171DC"/>
    <w:rsid w:val="009175C5"/>
    <w:rsid w:val="009203DD"/>
    <w:rsid w:val="00920D03"/>
    <w:rsid w:val="00921801"/>
    <w:rsid w:val="00922C5C"/>
    <w:rsid w:val="009258BE"/>
    <w:rsid w:val="009265B0"/>
    <w:rsid w:val="00926AA9"/>
    <w:rsid w:val="00927131"/>
    <w:rsid w:val="00927D50"/>
    <w:rsid w:val="0093001B"/>
    <w:rsid w:val="0093010E"/>
    <w:rsid w:val="00930E78"/>
    <w:rsid w:val="009310AF"/>
    <w:rsid w:val="00931962"/>
    <w:rsid w:val="0093201C"/>
    <w:rsid w:val="00933206"/>
    <w:rsid w:val="00934781"/>
    <w:rsid w:val="00934914"/>
    <w:rsid w:val="0093545A"/>
    <w:rsid w:val="00937B5A"/>
    <w:rsid w:val="00941173"/>
    <w:rsid w:val="00942D17"/>
    <w:rsid w:val="00942E2E"/>
    <w:rsid w:val="0094645C"/>
    <w:rsid w:val="009465F8"/>
    <w:rsid w:val="00947D96"/>
    <w:rsid w:val="00951F9C"/>
    <w:rsid w:val="00952033"/>
    <w:rsid w:val="0095290A"/>
    <w:rsid w:val="00953746"/>
    <w:rsid w:val="00954885"/>
    <w:rsid w:val="00955E7B"/>
    <w:rsid w:val="0095721F"/>
    <w:rsid w:val="0095733C"/>
    <w:rsid w:val="0095788B"/>
    <w:rsid w:val="00957942"/>
    <w:rsid w:val="00957F2E"/>
    <w:rsid w:val="00964BF7"/>
    <w:rsid w:val="00966D7A"/>
    <w:rsid w:val="009671A6"/>
    <w:rsid w:val="0096791A"/>
    <w:rsid w:val="00967E75"/>
    <w:rsid w:val="009704B7"/>
    <w:rsid w:val="00970FD5"/>
    <w:rsid w:val="009713AC"/>
    <w:rsid w:val="0097323D"/>
    <w:rsid w:val="00973988"/>
    <w:rsid w:val="00974027"/>
    <w:rsid w:val="00977203"/>
    <w:rsid w:val="0097735C"/>
    <w:rsid w:val="00977378"/>
    <w:rsid w:val="00977D44"/>
    <w:rsid w:val="00982A96"/>
    <w:rsid w:val="009839D1"/>
    <w:rsid w:val="00984F06"/>
    <w:rsid w:val="00986D64"/>
    <w:rsid w:val="00987246"/>
    <w:rsid w:val="00987B99"/>
    <w:rsid w:val="009915C8"/>
    <w:rsid w:val="009916B0"/>
    <w:rsid w:val="009933C9"/>
    <w:rsid w:val="009944EE"/>
    <w:rsid w:val="00994805"/>
    <w:rsid w:val="00994DF8"/>
    <w:rsid w:val="00996D4B"/>
    <w:rsid w:val="009A06AE"/>
    <w:rsid w:val="009A0E63"/>
    <w:rsid w:val="009A1C06"/>
    <w:rsid w:val="009A1F32"/>
    <w:rsid w:val="009A3481"/>
    <w:rsid w:val="009A6C61"/>
    <w:rsid w:val="009A78AE"/>
    <w:rsid w:val="009B22FE"/>
    <w:rsid w:val="009B2A6B"/>
    <w:rsid w:val="009B386E"/>
    <w:rsid w:val="009B38AF"/>
    <w:rsid w:val="009B39E8"/>
    <w:rsid w:val="009B6138"/>
    <w:rsid w:val="009B6173"/>
    <w:rsid w:val="009B650C"/>
    <w:rsid w:val="009B7187"/>
    <w:rsid w:val="009B7249"/>
    <w:rsid w:val="009C0C2A"/>
    <w:rsid w:val="009C2F65"/>
    <w:rsid w:val="009C36DF"/>
    <w:rsid w:val="009C59E3"/>
    <w:rsid w:val="009D117E"/>
    <w:rsid w:val="009D32C8"/>
    <w:rsid w:val="009D397E"/>
    <w:rsid w:val="009D4193"/>
    <w:rsid w:val="009D51A6"/>
    <w:rsid w:val="009D5DFC"/>
    <w:rsid w:val="009D6189"/>
    <w:rsid w:val="009E1588"/>
    <w:rsid w:val="009E2115"/>
    <w:rsid w:val="009E2A63"/>
    <w:rsid w:val="009E510C"/>
    <w:rsid w:val="009E5942"/>
    <w:rsid w:val="009E5974"/>
    <w:rsid w:val="009E65BC"/>
    <w:rsid w:val="009E6ECA"/>
    <w:rsid w:val="009E77C4"/>
    <w:rsid w:val="009F16B4"/>
    <w:rsid w:val="009F422E"/>
    <w:rsid w:val="009F75B9"/>
    <w:rsid w:val="00A04078"/>
    <w:rsid w:val="00A06E0F"/>
    <w:rsid w:val="00A13F84"/>
    <w:rsid w:val="00A14791"/>
    <w:rsid w:val="00A1671A"/>
    <w:rsid w:val="00A17579"/>
    <w:rsid w:val="00A21053"/>
    <w:rsid w:val="00A21699"/>
    <w:rsid w:val="00A2327A"/>
    <w:rsid w:val="00A23B2D"/>
    <w:rsid w:val="00A23BD3"/>
    <w:rsid w:val="00A23E6C"/>
    <w:rsid w:val="00A276B2"/>
    <w:rsid w:val="00A30C55"/>
    <w:rsid w:val="00A31024"/>
    <w:rsid w:val="00A312FE"/>
    <w:rsid w:val="00A329D5"/>
    <w:rsid w:val="00A33E84"/>
    <w:rsid w:val="00A34507"/>
    <w:rsid w:val="00A35A10"/>
    <w:rsid w:val="00A35A1C"/>
    <w:rsid w:val="00A37335"/>
    <w:rsid w:val="00A37935"/>
    <w:rsid w:val="00A37DBE"/>
    <w:rsid w:val="00A4153D"/>
    <w:rsid w:val="00A421CA"/>
    <w:rsid w:val="00A42AAD"/>
    <w:rsid w:val="00A42AFA"/>
    <w:rsid w:val="00A444BC"/>
    <w:rsid w:val="00A44B89"/>
    <w:rsid w:val="00A4613D"/>
    <w:rsid w:val="00A52413"/>
    <w:rsid w:val="00A52E6D"/>
    <w:rsid w:val="00A533E6"/>
    <w:rsid w:val="00A55A38"/>
    <w:rsid w:val="00A563C3"/>
    <w:rsid w:val="00A6062C"/>
    <w:rsid w:val="00A61157"/>
    <w:rsid w:val="00A62026"/>
    <w:rsid w:val="00A62800"/>
    <w:rsid w:val="00A62D61"/>
    <w:rsid w:val="00A63559"/>
    <w:rsid w:val="00A639CB"/>
    <w:rsid w:val="00A64261"/>
    <w:rsid w:val="00A6451F"/>
    <w:rsid w:val="00A658CD"/>
    <w:rsid w:val="00A65EB6"/>
    <w:rsid w:val="00A66DC3"/>
    <w:rsid w:val="00A71379"/>
    <w:rsid w:val="00A7166B"/>
    <w:rsid w:val="00A71A43"/>
    <w:rsid w:val="00A7246B"/>
    <w:rsid w:val="00A74654"/>
    <w:rsid w:val="00A751DC"/>
    <w:rsid w:val="00A7688B"/>
    <w:rsid w:val="00A76F49"/>
    <w:rsid w:val="00A80AAD"/>
    <w:rsid w:val="00A817FB"/>
    <w:rsid w:val="00A83A54"/>
    <w:rsid w:val="00A83EB1"/>
    <w:rsid w:val="00A84E6E"/>
    <w:rsid w:val="00A86A15"/>
    <w:rsid w:val="00A9065C"/>
    <w:rsid w:val="00A90BBA"/>
    <w:rsid w:val="00A92F39"/>
    <w:rsid w:val="00A957A9"/>
    <w:rsid w:val="00A95E96"/>
    <w:rsid w:val="00A96488"/>
    <w:rsid w:val="00A964EE"/>
    <w:rsid w:val="00A97136"/>
    <w:rsid w:val="00AA06B9"/>
    <w:rsid w:val="00AA0DAF"/>
    <w:rsid w:val="00AA1080"/>
    <w:rsid w:val="00AA1497"/>
    <w:rsid w:val="00AA1BB8"/>
    <w:rsid w:val="00AA2C3A"/>
    <w:rsid w:val="00AA4733"/>
    <w:rsid w:val="00AA4D4C"/>
    <w:rsid w:val="00AA66BC"/>
    <w:rsid w:val="00AB10F1"/>
    <w:rsid w:val="00AB13F2"/>
    <w:rsid w:val="00AB1EA4"/>
    <w:rsid w:val="00AB2584"/>
    <w:rsid w:val="00AB3410"/>
    <w:rsid w:val="00AB3A4F"/>
    <w:rsid w:val="00AB4BDA"/>
    <w:rsid w:val="00AB6258"/>
    <w:rsid w:val="00AB63C1"/>
    <w:rsid w:val="00AB6940"/>
    <w:rsid w:val="00AB7789"/>
    <w:rsid w:val="00AC0222"/>
    <w:rsid w:val="00AC034D"/>
    <w:rsid w:val="00AC11F7"/>
    <w:rsid w:val="00AC369D"/>
    <w:rsid w:val="00AC4C3D"/>
    <w:rsid w:val="00AC518A"/>
    <w:rsid w:val="00AC69A5"/>
    <w:rsid w:val="00AD19E2"/>
    <w:rsid w:val="00AD2B96"/>
    <w:rsid w:val="00AD2FAE"/>
    <w:rsid w:val="00AD3329"/>
    <w:rsid w:val="00AD38D9"/>
    <w:rsid w:val="00AD3CBD"/>
    <w:rsid w:val="00AD4FCC"/>
    <w:rsid w:val="00AD5560"/>
    <w:rsid w:val="00AD61E5"/>
    <w:rsid w:val="00AD67CA"/>
    <w:rsid w:val="00AD7DA0"/>
    <w:rsid w:val="00AE0091"/>
    <w:rsid w:val="00AE1220"/>
    <w:rsid w:val="00AE2718"/>
    <w:rsid w:val="00AE317D"/>
    <w:rsid w:val="00AE39F4"/>
    <w:rsid w:val="00AE45A8"/>
    <w:rsid w:val="00AE4E65"/>
    <w:rsid w:val="00AE53F4"/>
    <w:rsid w:val="00AE6D93"/>
    <w:rsid w:val="00AE755A"/>
    <w:rsid w:val="00AE7618"/>
    <w:rsid w:val="00AE7A15"/>
    <w:rsid w:val="00AF5E55"/>
    <w:rsid w:val="00AF768E"/>
    <w:rsid w:val="00B0360E"/>
    <w:rsid w:val="00B04364"/>
    <w:rsid w:val="00B04F84"/>
    <w:rsid w:val="00B06E02"/>
    <w:rsid w:val="00B07CC7"/>
    <w:rsid w:val="00B101F7"/>
    <w:rsid w:val="00B12078"/>
    <w:rsid w:val="00B142DC"/>
    <w:rsid w:val="00B14E46"/>
    <w:rsid w:val="00B15856"/>
    <w:rsid w:val="00B163ED"/>
    <w:rsid w:val="00B16B96"/>
    <w:rsid w:val="00B17602"/>
    <w:rsid w:val="00B200CE"/>
    <w:rsid w:val="00B218F1"/>
    <w:rsid w:val="00B21945"/>
    <w:rsid w:val="00B21F1B"/>
    <w:rsid w:val="00B23672"/>
    <w:rsid w:val="00B23790"/>
    <w:rsid w:val="00B24E8B"/>
    <w:rsid w:val="00B2509E"/>
    <w:rsid w:val="00B25F73"/>
    <w:rsid w:val="00B261C9"/>
    <w:rsid w:val="00B26797"/>
    <w:rsid w:val="00B27D5F"/>
    <w:rsid w:val="00B302DB"/>
    <w:rsid w:val="00B31380"/>
    <w:rsid w:val="00B31459"/>
    <w:rsid w:val="00B31770"/>
    <w:rsid w:val="00B32982"/>
    <w:rsid w:val="00B32B45"/>
    <w:rsid w:val="00B3416C"/>
    <w:rsid w:val="00B3514D"/>
    <w:rsid w:val="00B35533"/>
    <w:rsid w:val="00B36718"/>
    <w:rsid w:val="00B37A72"/>
    <w:rsid w:val="00B40CC7"/>
    <w:rsid w:val="00B40F49"/>
    <w:rsid w:val="00B40F72"/>
    <w:rsid w:val="00B420E0"/>
    <w:rsid w:val="00B42A7C"/>
    <w:rsid w:val="00B42D3D"/>
    <w:rsid w:val="00B44434"/>
    <w:rsid w:val="00B4472D"/>
    <w:rsid w:val="00B45477"/>
    <w:rsid w:val="00B45866"/>
    <w:rsid w:val="00B4769F"/>
    <w:rsid w:val="00B47D79"/>
    <w:rsid w:val="00B47D9F"/>
    <w:rsid w:val="00B50658"/>
    <w:rsid w:val="00B5336C"/>
    <w:rsid w:val="00B547A4"/>
    <w:rsid w:val="00B56ECF"/>
    <w:rsid w:val="00B57215"/>
    <w:rsid w:val="00B5725F"/>
    <w:rsid w:val="00B57C91"/>
    <w:rsid w:val="00B57F5B"/>
    <w:rsid w:val="00B62118"/>
    <w:rsid w:val="00B62ACE"/>
    <w:rsid w:val="00B633B0"/>
    <w:rsid w:val="00B63C44"/>
    <w:rsid w:val="00B63E1B"/>
    <w:rsid w:val="00B65ADB"/>
    <w:rsid w:val="00B676C1"/>
    <w:rsid w:val="00B67D66"/>
    <w:rsid w:val="00B707BF"/>
    <w:rsid w:val="00B737B5"/>
    <w:rsid w:val="00B765DD"/>
    <w:rsid w:val="00B77358"/>
    <w:rsid w:val="00B779FD"/>
    <w:rsid w:val="00B80A05"/>
    <w:rsid w:val="00B8246A"/>
    <w:rsid w:val="00B84A96"/>
    <w:rsid w:val="00B85F2A"/>
    <w:rsid w:val="00B909A1"/>
    <w:rsid w:val="00B910A6"/>
    <w:rsid w:val="00B9217C"/>
    <w:rsid w:val="00B925C8"/>
    <w:rsid w:val="00B94063"/>
    <w:rsid w:val="00B95514"/>
    <w:rsid w:val="00B9626D"/>
    <w:rsid w:val="00B96709"/>
    <w:rsid w:val="00B96DC9"/>
    <w:rsid w:val="00BA1485"/>
    <w:rsid w:val="00BA1A9A"/>
    <w:rsid w:val="00BA2187"/>
    <w:rsid w:val="00BA28FA"/>
    <w:rsid w:val="00BA4356"/>
    <w:rsid w:val="00BA470F"/>
    <w:rsid w:val="00BA4AFF"/>
    <w:rsid w:val="00BA5BCC"/>
    <w:rsid w:val="00BA5C09"/>
    <w:rsid w:val="00BA6572"/>
    <w:rsid w:val="00BA6A62"/>
    <w:rsid w:val="00BA6C45"/>
    <w:rsid w:val="00BA7F9F"/>
    <w:rsid w:val="00BB09F9"/>
    <w:rsid w:val="00BB108E"/>
    <w:rsid w:val="00BB12A6"/>
    <w:rsid w:val="00BB1582"/>
    <w:rsid w:val="00BB1FF7"/>
    <w:rsid w:val="00BB2A2B"/>
    <w:rsid w:val="00BB3233"/>
    <w:rsid w:val="00BB3474"/>
    <w:rsid w:val="00BB3BFD"/>
    <w:rsid w:val="00BB4838"/>
    <w:rsid w:val="00BB5AD4"/>
    <w:rsid w:val="00BB638E"/>
    <w:rsid w:val="00BB6788"/>
    <w:rsid w:val="00BB6CD7"/>
    <w:rsid w:val="00BB7DEB"/>
    <w:rsid w:val="00BC0837"/>
    <w:rsid w:val="00BC092F"/>
    <w:rsid w:val="00BC1312"/>
    <w:rsid w:val="00BC2900"/>
    <w:rsid w:val="00BC2A4A"/>
    <w:rsid w:val="00BC2CF1"/>
    <w:rsid w:val="00BC4026"/>
    <w:rsid w:val="00BC41BD"/>
    <w:rsid w:val="00BC58CA"/>
    <w:rsid w:val="00BC7C7E"/>
    <w:rsid w:val="00BD191F"/>
    <w:rsid w:val="00BD2180"/>
    <w:rsid w:val="00BD21DD"/>
    <w:rsid w:val="00BD45C1"/>
    <w:rsid w:val="00BD7B84"/>
    <w:rsid w:val="00BE0048"/>
    <w:rsid w:val="00BE0A1D"/>
    <w:rsid w:val="00BE1662"/>
    <w:rsid w:val="00BE2177"/>
    <w:rsid w:val="00BE24E4"/>
    <w:rsid w:val="00BE307F"/>
    <w:rsid w:val="00BE366E"/>
    <w:rsid w:val="00BE3D19"/>
    <w:rsid w:val="00BE4B57"/>
    <w:rsid w:val="00BE4D8C"/>
    <w:rsid w:val="00BE6E3B"/>
    <w:rsid w:val="00BE72F4"/>
    <w:rsid w:val="00BE7756"/>
    <w:rsid w:val="00BF01EF"/>
    <w:rsid w:val="00BF1A3E"/>
    <w:rsid w:val="00BF22F9"/>
    <w:rsid w:val="00BF36E8"/>
    <w:rsid w:val="00BF3CF8"/>
    <w:rsid w:val="00BF40FB"/>
    <w:rsid w:val="00BF518A"/>
    <w:rsid w:val="00BF54A5"/>
    <w:rsid w:val="00BF5E41"/>
    <w:rsid w:val="00C00DBD"/>
    <w:rsid w:val="00C071CE"/>
    <w:rsid w:val="00C1268F"/>
    <w:rsid w:val="00C147B3"/>
    <w:rsid w:val="00C162D6"/>
    <w:rsid w:val="00C202E0"/>
    <w:rsid w:val="00C20525"/>
    <w:rsid w:val="00C2207F"/>
    <w:rsid w:val="00C22811"/>
    <w:rsid w:val="00C24244"/>
    <w:rsid w:val="00C25528"/>
    <w:rsid w:val="00C25F52"/>
    <w:rsid w:val="00C27FB8"/>
    <w:rsid w:val="00C3002C"/>
    <w:rsid w:val="00C32428"/>
    <w:rsid w:val="00C32567"/>
    <w:rsid w:val="00C3299B"/>
    <w:rsid w:val="00C33D2D"/>
    <w:rsid w:val="00C34C63"/>
    <w:rsid w:val="00C35548"/>
    <w:rsid w:val="00C36325"/>
    <w:rsid w:val="00C365CF"/>
    <w:rsid w:val="00C368D3"/>
    <w:rsid w:val="00C37897"/>
    <w:rsid w:val="00C3797B"/>
    <w:rsid w:val="00C40027"/>
    <w:rsid w:val="00C41B9B"/>
    <w:rsid w:val="00C42321"/>
    <w:rsid w:val="00C434E0"/>
    <w:rsid w:val="00C437FB"/>
    <w:rsid w:val="00C43B0D"/>
    <w:rsid w:val="00C46A5B"/>
    <w:rsid w:val="00C4706B"/>
    <w:rsid w:val="00C507D7"/>
    <w:rsid w:val="00C53CDB"/>
    <w:rsid w:val="00C53D8C"/>
    <w:rsid w:val="00C5477D"/>
    <w:rsid w:val="00C55A5A"/>
    <w:rsid w:val="00C562DE"/>
    <w:rsid w:val="00C570C6"/>
    <w:rsid w:val="00C5784A"/>
    <w:rsid w:val="00C607F9"/>
    <w:rsid w:val="00C61556"/>
    <w:rsid w:val="00C63AAB"/>
    <w:rsid w:val="00C652AC"/>
    <w:rsid w:val="00C6650F"/>
    <w:rsid w:val="00C7027E"/>
    <w:rsid w:val="00C70356"/>
    <w:rsid w:val="00C71390"/>
    <w:rsid w:val="00C71DE7"/>
    <w:rsid w:val="00C72368"/>
    <w:rsid w:val="00C7478B"/>
    <w:rsid w:val="00C754D6"/>
    <w:rsid w:val="00C7591B"/>
    <w:rsid w:val="00C7622C"/>
    <w:rsid w:val="00C7650C"/>
    <w:rsid w:val="00C7745E"/>
    <w:rsid w:val="00C829E7"/>
    <w:rsid w:val="00C83584"/>
    <w:rsid w:val="00C8384B"/>
    <w:rsid w:val="00C843BE"/>
    <w:rsid w:val="00C87980"/>
    <w:rsid w:val="00C92AF3"/>
    <w:rsid w:val="00C93975"/>
    <w:rsid w:val="00C94911"/>
    <w:rsid w:val="00C94E1D"/>
    <w:rsid w:val="00C960B9"/>
    <w:rsid w:val="00C9661D"/>
    <w:rsid w:val="00C96D90"/>
    <w:rsid w:val="00C97816"/>
    <w:rsid w:val="00CA075D"/>
    <w:rsid w:val="00CA0772"/>
    <w:rsid w:val="00CA2308"/>
    <w:rsid w:val="00CA316A"/>
    <w:rsid w:val="00CA32D7"/>
    <w:rsid w:val="00CA3442"/>
    <w:rsid w:val="00CA5A3F"/>
    <w:rsid w:val="00CA6128"/>
    <w:rsid w:val="00CA6CDB"/>
    <w:rsid w:val="00CA6E26"/>
    <w:rsid w:val="00CA6EB2"/>
    <w:rsid w:val="00CB073C"/>
    <w:rsid w:val="00CB13EC"/>
    <w:rsid w:val="00CB24DF"/>
    <w:rsid w:val="00CB2D34"/>
    <w:rsid w:val="00CB4E4A"/>
    <w:rsid w:val="00CB7252"/>
    <w:rsid w:val="00CC25BE"/>
    <w:rsid w:val="00CC25E6"/>
    <w:rsid w:val="00CC39D9"/>
    <w:rsid w:val="00CC6135"/>
    <w:rsid w:val="00CC614B"/>
    <w:rsid w:val="00CC69AF"/>
    <w:rsid w:val="00CC7397"/>
    <w:rsid w:val="00CC7594"/>
    <w:rsid w:val="00CC7671"/>
    <w:rsid w:val="00CD2121"/>
    <w:rsid w:val="00CD29FA"/>
    <w:rsid w:val="00CD2D7C"/>
    <w:rsid w:val="00CD339E"/>
    <w:rsid w:val="00CD3F25"/>
    <w:rsid w:val="00CD775D"/>
    <w:rsid w:val="00CE0287"/>
    <w:rsid w:val="00CE1E2C"/>
    <w:rsid w:val="00CE2A2B"/>
    <w:rsid w:val="00CE2A6C"/>
    <w:rsid w:val="00CE660C"/>
    <w:rsid w:val="00CE6956"/>
    <w:rsid w:val="00CE6C80"/>
    <w:rsid w:val="00CF0077"/>
    <w:rsid w:val="00CF2344"/>
    <w:rsid w:val="00CF286B"/>
    <w:rsid w:val="00CF4625"/>
    <w:rsid w:val="00CF4C8F"/>
    <w:rsid w:val="00CF5584"/>
    <w:rsid w:val="00CF5AB6"/>
    <w:rsid w:val="00CF5D43"/>
    <w:rsid w:val="00CF641D"/>
    <w:rsid w:val="00CF77CB"/>
    <w:rsid w:val="00D00B94"/>
    <w:rsid w:val="00D01872"/>
    <w:rsid w:val="00D01CA3"/>
    <w:rsid w:val="00D025C8"/>
    <w:rsid w:val="00D02FCC"/>
    <w:rsid w:val="00D034E6"/>
    <w:rsid w:val="00D04578"/>
    <w:rsid w:val="00D04989"/>
    <w:rsid w:val="00D04E80"/>
    <w:rsid w:val="00D06E84"/>
    <w:rsid w:val="00D074A3"/>
    <w:rsid w:val="00D07B27"/>
    <w:rsid w:val="00D07EE3"/>
    <w:rsid w:val="00D10682"/>
    <w:rsid w:val="00D1112F"/>
    <w:rsid w:val="00D1223D"/>
    <w:rsid w:val="00D15116"/>
    <w:rsid w:val="00D15A62"/>
    <w:rsid w:val="00D16109"/>
    <w:rsid w:val="00D176A5"/>
    <w:rsid w:val="00D211B2"/>
    <w:rsid w:val="00D222BA"/>
    <w:rsid w:val="00D2294B"/>
    <w:rsid w:val="00D22D21"/>
    <w:rsid w:val="00D2316E"/>
    <w:rsid w:val="00D23DFA"/>
    <w:rsid w:val="00D244F8"/>
    <w:rsid w:val="00D257EE"/>
    <w:rsid w:val="00D265FA"/>
    <w:rsid w:val="00D26FC8"/>
    <w:rsid w:val="00D3067B"/>
    <w:rsid w:val="00D3069A"/>
    <w:rsid w:val="00D30EAE"/>
    <w:rsid w:val="00D316E6"/>
    <w:rsid w:val="00D323C8"/>
    <w:rsid w:val="00D326B6"/>
    <w:rsid w:val="00D34E3E"/>
    <w:rsid w:val="00D3564A"/>
    <w:rsid w:val="00D37728"/>
    <w:rsid w:val="00D378E0"/>
    <w:rsid w:val="00D43ECC"/>
    <w:rsid w:val="00D44BA6"/>
    <w:rsid w:val="00D46916"/>
    <w:rsid w:val="00D47D13"/>
    <w:rsid w:val="00D527E2"/>
    <w:rsid w:val="00D52AF2"/>
    <w:rsid w:val="00D5593D"/>
    <w:rsid w:val="00D55E15"/>
    <w:rsid w:val="00D55EEC"/>
    <w:rsid w:val="00D5657E"/>
    <w:rsid w:val="00D5692F"/>
    <w:rsid w:val="00D57832"/>
    <w:rsid w:val="00D57FCD"/>
    <w:rsid w:val="00D60078"/>
    <w:rsid w:val="00D626E8"/>
    <w:rsid w:val="00D6334A"/>
    <w:rsid w:val="00D64C68"/>
    <w:rsid w:val="00D64F04"/>
    <w:rsid w:val="00D66AD6"/>
    <w:rsid w:val="00D66F03"/>
    <w:rsid w:val="00D67CD3"/>
    <w:rsid w:val="00D67FD2"/>
    <w:rsid w:val="00D711D7"/>
    <w:rsid w:val="00D73832"/>
    <w:rsid w:val="00D73919"/>
    <w:rsid w:val="00D746E3"/>
    <w:rsid w:val="00D75423"/>
    <w:rsid w:val="00D7595C"/>
    <w:rsid w:val="00D75995"/>
    <w:rsid w:val="00D7603E"/>
    <w:rsid w:val="00D76BE4"/>
    <w:rsid w:val="00D804D6"/>
    <w:rsid w:val="00D8130E"/>
    <w:rsid w:val="00D818A4"/>
    <w:rsid w:val="00D82AFB"/>
    <w:rsid w:val="00D83123"/>
    <w:rsid w:val="00D844BE"/>
    <w:rsid w:val="00D84EC6"/>
    <w:rsid w:val="00D85698"/>
    <w:rsid w:val="00D85DD5"/>
    <w:rsid w:val="00D907C1"/>
    <w:rsid w:val="00D90CED"/>
    <w:rsid w:val="00D9115B"/>
    <w:rsid w:val="00D9344B"/>
    <w:rsid w:val="00D947AD"/>
    <w:rsid w:val="00D95443"/>
    <w:rsid w:val="00D95D68"/>
    <w:rsid w:val="00D95F20"/>
    <w:rsid w:val="00D96405"/>
    <w:rsid w:val="00D9674A"/>
    <w:rsid w:val="00D97F9B"/>
    <w:rsid w:val="00DA0378"/>
    <w:rsid w:val="00DA1F52"/>
    <w:rsid w:val="00DA2260"/>
    <w:rsid w:val="00DA2E94"/>
    <w:rsid w:val="00DA3823"/>
    <w:rsid w:val="00DA4690"/>
    <w:rsid w:val="00DA46FC"/>
    <w:rsid w:val="00DA61AD"/>
    <w:rsid w:val="00DA762F"/>
    <w:rsid w:val="00DA76C4"/>
    <w:rsid w:val="00DB2204"/>
    <w:rsid w:val="00DB30D9"/>
    <w:rsid w:val="00DB5FCF"/>
    <w:rsid w:val="00DB6CD5"/>
    <w:rsid w:val="00DB7F78"/>
    <w:rsid w:val="00DC0F7F"/>
    <w:rsid w:val="00DC609B"/>
    <w:rsid w:val="00DC6700"/>
    <w:rsid w:val="00DD0EFC"/>
    <w:rsid w:val="00DD169F"/>
    <w:rsid w:val="00DD203E"/>
    <w:rsid w:val="00DD268C"/>
    <w:rsid w:val="00DD2D57"/>
    <w:rsid w:val="00DD3888"/>
    <w:rsid w:val="00DD587C"/>
    <w:rsid w:val="00DD621C"/>
    <w:rsid w:val="00DD69F8"/>
    <w:rsid w:val="00DD6BC7"/>
    <w:rsid w:val="00DE0747"/>
    <w:rsid w:val="00DE1902"/>
    <w:rsid w:val="00DE1C76"/>
    <w:rsid w:val="00DE1D80"/>
    <w:rsid w:val="00DE209B"/>
    <w:rsid w:val="00DE2238"/>
    <w:rsid w:val="00DE2A86"/>
    <w:rsid w:val="00DE330F"/>
    <w:rsid w:val="00DE3927"/>
    <w:rsid w:val="00DE3E3E"/>
    <w:rsid w:val="00DF01C1"/>
    <w:rsid w:val="00DF0DA3"/>
    <w:rsid w:val="00DF1702"/>
    <w:rsid w:val="00DF1904"/>
    <w:rsid w:val="00DF1B70"/>
    <w:rsid w:val="00DF2ADA"/>
    <w:rsid w:val="00DF2B65"/>
    <w:rsid w:val="00DF3905"/>
    <w:rsid w:val="00DF46B5"/>
    <w:rsid w:val="00DF6D3B"/>
    <w:rsid w:val="00DF7778"/>
    <w:rsid w:val="00E00D20"/>
    <w:rsid w:val="00E11322"/>
    <w:rsid w:val="00E121BB"/>
    <w:rsid w:val="00E12736"/>
    <w:rsid w:val="00E13ECB"/>
    <w:rsid w:val="00E153AD"/>
    <w:rsid w:val="00E16685"/>
    <w:rsid w:val="00E1714C"/>
    <w:rsid w:val="00E17813"/>
    <w:rsid w:val="00E17BC7"/>
    <w:rsid w:val="00E211A3"/>
    <w:rsid w:val="00E218FB"/>
    <w:rsid w:val="00E24E51"/>
    <w:rsid w:val="00E258D2"/>
    <w:rsid w:val="00E2683F"/>
    <w:rsid w:val="00E26E2D"/>
    <w:rsid w:val="00E27F6C"/>
    <w:rsid w:val="00E32469"/>
    <w:rsid w:val="00E32AE2"/>
    <w:rsid w:val="00E33365"/>
    <w:rsid w:val="00E360C5"/>
    <w:rsid w:val="00E37901"/>
    <w:rsid w:val="00E37BFF"/>
    <w:rsid w:val="00E37F7B"/>
    <w:rsid w:val="00E40D67"/>
    <w:rsid w:val="00E42DCE"/>
    <w:rsid w:val="00E436C3"/>
    <w:rsid w:val="00E4388D"/>
    <w:rsid w:val="00E43C3D"/>
    <w:rsid w:val="00E448CB"/>
    <w:rsid w:val="00E466D1"/>
    <w:rsid w:val="00E471AC"/>
    <w:rsid w:val="00E47A1A"/>
    <w:rsid w:val="00E5103C"/>
    <w:rsid w:val="00E5173A"/>
    <w:rsid w:val="00E518D9"/>
    <w:rsid w:val="00E521E7"/>
    <w:rsid w:val="00E552E8"/>
    <w:rsid w:val="00E56C2E"/>
    <w:rsid w:val="00E60470"/>
    <w:rsid w:val="00E60C7F"/>
    <w:rsid w:val="00E60ECE"/>
    <w:rsid w:val="00E619B7"/>
    <w:rsid w:val="00E61CF3"/>
    <w:rsid w:val="00E6354A"/>
    <w:rsid w:val="00E65E22"/>
    <w:rsid w:val="00E67E65"/>
    <w:rsid w:val="00E70CF8"/>
    <w:rsid w:val="00E713F7"/>
    <w:rsid w:val="00E71C7C"/>
    <w:rsid w:val="00E72D74"/>
    <w:rsid w:val="00E72FF2"/>
    <w:rsid w:val="00E73AD9"/>
    <w:rsid w:val="00E7463C"/>
    <w:rsid w:val="00E764E0"/>
    <w:rsid w:val="00E76810"/>
    <w:rsid w:val="00E80C9E"/>
    <w:rsid w:val="00E82EF4"/>
    <w:rsid w:val="00E922BA"/>
    <w:rsid w:val="00E931CF"/>
    <w:rsid w:val="00E9342E"/>
    <w:rsid w:val="00E947A6"/>
    <w:rsid w:val="00E96817"/>
    <w:rsid w:val="00E97AB2"/>
    <w:rsid w:val="00EA09AB"/>
    <w:rsid w:val="00EA0A4E"/>
    <w:rsid w:val="00EA1597"/>
    <w:rsid w:val="00EA1D2B"/>
    <w:rsid w:val="00EA2F07"/>
    <w:rsid w:val="00EA499E"/>
    <w:rsid w:val="00EA6167"/>
    <w:rsid w:val="00EB026B"/>
    <w:rsid w:val="00EB22AB"/>
    <w:rsid w:val="00EB2809"/>
    <w:rsid w:val="00EB3374"/>
    <w:rsid w:val="00EB3847"/>
    <w:rsid w:val="00EB4B3D"/>
    <w:rsid w:val="00EB53E2"/>
    <w:rsid w:val="00EB6022"/>
    <w:rsid w:val="00EB7639"/>
    <w:rsid w:val="00EC22AD"/>
    <w:rsid w:val="00EC31FD"/>
    <w:rsid w:val="00EC604E"/>
    <w:rsid w:val="00EC6053"/>
    <w:rsid w:val="00EC6A65"/>
    <w:rsid w:val="00ED02F2"/>
    <w:rsid w:val="00ED03CA"/>
    <w:rsid w:val="00ED0C89"/>
    <w:rsid w:val="00ED13E6"/>
    <w:rsid w:val="00ED14B1"/>
    <w:rsid w:val="00ED15B4"/>
    <w:rsid w:val="00ED2EEB"/>
    <w:rsid w:val="00ED3F26"/>
    <w:rsid w:val="00ED6CE4"/>
    <w:rsid w:val="00EE004D"/>
    <w:rsid w:val="00EE0752"/>
    <w:rsid w:val="00EE0DCE"/>
    <w:rsid w:val="00EE0EB8"/>
    <w:rsid w:val="00EE1BF5"/>
    <w:rsid w:val="00EE1D77"/>
    <w:rsid w:val="00EE36FF"/>
    <w:rsid w:val="00EE3737"/>
    <w:rsid w:val="00EE393F"/>
    <w:rsid w:val="00EE4F5E"/>
    <w:rsid w:val="00EE53A6"/>
    <w:rsid w:val="00EE65B1"/>
    <w:rsid w:val="00EF3301"/>
    <w:rsid w:val="00EF49E4"/>
    <w:rsid w:val="00EF7E32"/>
    <w:rsid w:val="00F00768"/>
    <w:rsid w:val="00F01B64"/>
    <w:rsid w:val="00F03286"/>
    <w:rsid w:val="00F04951"/>
    <w:rsid w:val="00F060A4"/>
    <w:rsid w:val="00F063A8"/>
    <w:rsid w:val="00F06A7B"/>
    <w:rsid w:val="00F10854"/>
    <w:rsid w:val="00F10F05"/>
    <w:rsid w:val="00F10F25"/>
    <w:rsid w:val="00F11838"/>
    <w:rsid w:val="00F11E53"/>
    <w:rsid w:val="00F1254D"/>
    <w:rsid w:val="00F126B9"/>
    <w:rsid w:val="00F14B1D"/>
    <w:rsid w:val="00F15559"/>
    <w:rsid w:val="00F15655"/>
    <w:rsid w:val="00F161DF"/>
    <w:rsid w:val="00F21167"/>
    <w:rsid w:val="00F24A8E"/>
    <w:rsid w:val="00F24FDC"/>
    <w:rsid w:val="00F25C45"/>
    <w:rsid w:val="00F2676C"/>
    <w:rsid w:val="00F27FA1"/>
    <w:rsid w:val="00F31512"/>
    <w:rsid w:val="00F32462"/>
    <w:rsid w:val="00F3286C"/>
    <w:rsid w:val="00F34789"/>
    <w:rsid w:val="00F34B75"/>
    <w:rsid w:val="00F366EA"/>
    <w:rsid w:val="00F40A05"/>
    <w:rsid w:val="00F43134"/>
    <w:rsid w:val="00F4437F"/>
    <w:rsid w:val="00F44E55"/>
    <w:rsid w:val="00F45D9F"/>
    <w:rsid w:val="00F46EB4"/>
    <w:rsid w:val="00F500D2"/>
    <w:rsid w:val="00F50971"/>
    <w:rsid w:val="00F50EB6"/>
    <w:rsid w:val="00F51D33"/>
    <w:rsid w:val="00F5204F"/>
    <w:rsid w:val="00F562DB"/>
    <w:rsid w:val="00F56C03"/>
    <w:rsid w:val="00F609F1"/>
    <w:rsid w:val="00F60E80"/>
    <w:rsid w:val="00F62049"/>
    <w:rsid w:val="00F626FF"/>
    <w:rsid w:val="00F628C3"/>
    <w:rsid w:val="00F63562"/>
    <w:rsid w:val="00F64D50"/>
    <w:rsid w:val="00F65462"/>
    <w:rsid w:val="00F65798"/>
    <w:rsid w:val="00F66705"/>
    <w:rsid w:val="00F66FC8"/>
    <w:rsid w:val="00F6705B"/>
    <w:rsid w:val="00F6722A"/>
    <w:rsid w:val="00F67768"/>
    <w:rsid w:val="00F67FF4"/>
    <w:rsid w:val="00F730D2"/>
    <w:rsid w:val="00F743DD"/>
    <w:rsid w:val="00F74EC7"/>
    <w:rsid w:val="00F759D7"/>
    <w:rsid w:val="00F76CAA"/>
    <w:rsid w:val="00F77299"/>
    <w:rsid w:val="00F776F0"/>
    <w:rsid w:val="00F8001C"/>
    <w:rsid w:val="00F82CBD"/>
    <w:rsid w:val="00F82DC6"/>
    <w:rsid w:val="00F83F0B"/>
    <w:rsid w:val="00F84BF8"/>
    <w:rsid w:val="00F857D4"/>
    <w:rsid w:val="00F86AFF"/>
    <w:rsid w:val="00F90710"/>
    <w:rsid w:val="00F91C73"/>
    <w:rsid w:val="00F91DD2"/>
    <w:rsid w:val="00F92B45"/>
    <w:rsid w:val="00F93FCC"/>
    <w:rsid w:val="00F959F4"/>
    <w:rsid w:val="00F96E02"/>
    <w:rsid w:val="00F97041"/>
    <w:rsid w:val="00FA0334"/>
    <w:rsid w:val="00FA67B7"/>
    <w:rsid w:val="00FA7223"/>
    <w:rsid w:val="00FB1CA7"/>
    <w:rsid w:val="00FB26CA"/>
    <w:rsid w:val="00FB29F7"/>
    <w:rsid w:val="00FB57D1"/>
    <w:rsid w:val="00FC21A2"/>
    <w:rsid w:val="00FC2B70"/>
    <w:rsid w:val="00FC35DF"/>
    <w:rsid w:val="00FC3F39"/>
    <w:rsid w:val="00FC5CCF"/>
    <w:rsid w:val="00FD10C2"/>
    <w:rsid w:val="00FD16C1"/>
    <w:rsid w:val="00FD213A"/>
    <w:rsid w:val="00FD224E"/>
    <w:rsid w:val="00FD2632"/>
    <w:rsid w:val="00FD2C97"/>
    <w:rsid w:val="00FD2ED6"/>
    <w:rsid w:val="00FD5464"/>
    <w:rsid w:val="00FD5C1F"/>
    <w:rsid w:val="00FD78A4"/>
    <w:rsid w:val="00FD7F4B"/>
    <w:rsid w:val="00FD7FA0"/>
    <w:rsid w:val="00FE084F"/>
    <w:rsid w:val="00FE0FD6"/>
    <w:rsid w:val="00FE121F"/>
    <w:rsid w:val="00FE2E55"/>
    <w:rsid w:val="00FE35B4"/>
    <w:rsid w:val="00FE39D4"/>
    <w:rsid w:val="00FE3D88"/>
    <w:rsid w:val="00FE542A"/>
    <w:rsid w:val="00FE6801"/>
    <w:rsid w:val="00FE731C"/>
    <w:rsid w:val="00FE7C06"/>
    <w:rsid w:val="00FE7C97"/>
    <w:rsid w:val="00FF026F"/>
    <w:rsid w:val="00FF2230"/>
    <w:rsid w:val="00FF28C9"/>
    <w:rsid w:val="00FF3F84"/>
    <w:rsid w:val="00FF5BE6"/>
    <w:rsid w:val="00FF745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CAB"/>
    <w:pPr>
      <w:spacing w:after="200" w:line="276" w:lineRule="auto"/>
    </w:pPr>
    <w:rPr>
      <w:rFonts w:eastAsia="SimSun"/>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176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31765"/>
    <w:rPr>
      <w:rFonts w:ascii="Tahoma" w:eastAsia="SimSun" w:hAnsi="Tahoma"/>
      <w:sz w:val="16"/>
      <w:lang w:eastAsia="zh-CN"/>
    </w:rPr>
  </w:style>
  <w:style w:type="character" w:styleId="Hyperlink">
    <w:name w:val="Hyperlink"/>
    <w:basedOn w:val="DefaultParagraphFont"/>
    <w:uiPriority w:val="99"/>
    <w:rsid w:val="00DA1F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20275472">
      <w:marLeft w:val="0"/>
      <w:marRight w:val="0"/>
      <w:marTop w:val="0"/>
      <w:marBottom w:val="0"/>
      <w:divBdr>
        <w:top w:val="none" w:sz="0" w:space="0" w:color="auto"/>
        <w:left w:val="none" w:sz="0" w:space="0" w:color="auto"/>
        <w:bottom w:val="none" w:sz="0" w:space="0" w:color="auto"/>
        <w:right w:val="none" w:sz="0" w:space="0" w:color="auto"/>
      </w:divBdr>
      <w:divsChild>
        <w:div w:id="320275471">
          <w:marLeft w:val="0"/>
          <w:marRight w:val="0"/>
          <w:marTop w:val="0"/>
          <w:marBottom w:val="0"/>
          <w:divBdr>
            <w:top w:val="none" w:sz="0" w:space="0" w:color="auto"/>
            <w:left w:val="none" w:sz="0" w:space="0" w:color="auto"/>
            <w:bottom w:val="none" w:sz="0" w:space="0" w:color="auto"/>
            <w:right w:val="none" w:sz="0" w:space="0" w:color="auto"/>
          </w:divBdr>
          <w:divsChild>
            <w:div w:id="320275445">
              <w:marLeft w:val="0"/>
              <w:marRight w:val="0"/>
              <w:marTop w:val="0"/>
              <w:marBottom w:val="0"/>
              <w:divBdr>
                <w:top w:val="none" w:sz="0" w:space="0" w:color="auto"/>
                <w:left w:val="none" w:sz="0" w:space="0" w:color="auto"/>
                <w:bottom w:val="none" w:sz="0" w:space="0" w:color="auto"/>
                <w:right w:val="none" w:sz="0" w:space="0" w:color="auto"/>
              </w:divBdr>
              <w:divsChild>
                <w:div w:id="320275460">
                  <w:marLeft w:val="0"/>
                  <w:marRight w:val="0"/>
                  <w:marTop w:val="0"/>
                  <w:marBottom w:val="0"/>
                  <w:divBdr>
                    <w:top w:val="none" w:sz="0" w:space="0" w:color="auto"/>
                    <w:left w:val="none" w:sz="0" w:space="0" w:color="auto"/>
                    <w:bottom w:val="none" w:sz="0" w:space="0" w:color="auto"/>
                    <w:right w:val="none" w:sz="0" w:space="0" w:color="auto"/>
                  </w:divBdr>
                  <w:divsChild>
                    <w:div w:id="320275454">
                      <w:marLeft w:val="0"/>
                      <w:marRight w:val="0"/>
                      <w:marTop w:val="0"/>
                      <w:marBottom w:val="0"/>
                      <w:divBdr>
                        <w:top w:val="none" w:sz="0" w:space="0" w:color="auto"/>
                        <w:left w:val="none" w:sz="0" w:space="0" w:color="auto"/>
                        <w:bottom w:val="none" w:sz="0" w:space="0" w:color="auto"/>
                        <w:right w:val="none" w:sz="0" w:space="0" w:color="auto"/>
                      </w:divBdr>
                      <w:divsChild>
                        <w:div w:id="320275467">
                          <w:marLeft w:val="0"/>
                          <w:marRight w:val="0"/>
                          <w:marTop w:val="0"/>
                          <w:marBottom w:val="0"/>
                          <w:divBdr>
                            <w:top w:val="none" w:sz="0" w:space="0" w:color="auto"/>
                            <w:left w:val="none" w:sz="0" w:space="0" w:color="auto"/>
                            <w:bottom w:val="none" w:sz="0" w:space="0" w:color="auto"/>
                            <w:right w:val="none" w:sz="0" w:space="0" w:color="auto"/>
                          </w:divBdr>
                          <w:divsChild>
                            <w:div w:id="320275463">
                              <w:marLeft w:val="0"/>
                              <w:marRight w:val="0"/>
                              <w:marTop w:val="0"/>
                              <w:marBottom w:val="0"/>
                              <w:divBdr>
                                <w:top w:val="none" w:sz="0" w:space="0" w:color="auto"/>
                                <w:left w:val="none" w:sz="0" w:space="0" w:color="auto"/>
                                <w:bottom w:val="none" w:sz="0" w:space="0" w:color="auto"/>
                                <w:right w:val="none" w:sz="0" w:space="0" w:color="auto"/>
                              </w:divBdr>
                              <w:divsChild>
                                <w:div w:id="320275461">
                                  <w:marLeft w:val="0"/>
                                  <w:marRight w:val="0"/>
                                  <w:marTop w:val="0"/>
                                  <w:marBottom w:val="0"/>
                                  <w:divBdr>
                                    <w:top w:val="none" w:sz="0" w:space="0" w:color="auto"/>
                                    <w:left w:val="none" w:sz="0" w:space="0" w:color="auto"/>
                                    <w:bottom w:val="none" w:sz="0" w:space="0" w:color="auto"/>
                                    <w:right w:val="none" w:sz="0" w:space="0" w:color="auto"/>
                                  </w:divBdr>
                                  <w:divsChild>
                                    <w:div w:id="320275474">
                                      <w:marLeft w:val="0"/>
                                      <w:marRight w:val="0"/>
                                      <w:marTop w:val="0"/>
                                      <w:marBottom w:val="0"/>
                                      <w:divBdr>
                                        <w:top w:val="none" w:sz="0" w:space="0" w:color="auto"/>
                                        <w:left w:val="none" w:sz="0" w:space="0" w:color="auto"/>
                                        <w:bottom w:val="none" w:sz="0" w:space="0" w:color="auto"/>
                                        <w:right w:val="none" w:sz="0" w:space="0" w:color="auto"/>
                                      </w:divBdr>
                                      <w:divsChild>
                                        <w:div w:id="320275462">
                                          <w:marLeft w:val="0"/>
                                          <w:marRight w:val="0"/>
                                          <w:marTop w:val="0"/>
                                          <w:marBottom w:val="0"/>
                                          <w:divBdr>
                                            <w:top w:val="none" w:sz="0" w:space="0" w:color="auto"/>
                                            <w:left w:val="none" w:sz="0" w:space="0" w:color="auto"/>
                                            <w:bottom w:val="none" w:sz="0" w:space="0" w:color="auto"/>
                                            <w:right w:val="none" w:sz="0" w:space="0" w:color="auto"/>
                                          </w:divBdr>
                                          <w:divsChild>
                                            <w:div w:id="320275476">
                                              <w:marLeft w:val="0"/>
                                              <w:marRight w:val="0"/>
                                              <w:marTop w:val="0"/>
                                              <w:marBottom w:val="0"/>
                                              <w:divBdr>
                                                <w:top w:val="single" w:sz="12" w:space="2" w:color="FFFFCC"/>
                                                <w:left w:val="single" w:sz="12" w:space="2" w:color="FFFFCC"/>
                                                <w:bottom w:val="single" w:sz="12" w:space="2" w:color="FFFFCC"/>
                                                <w:right w:val="single" w:sz="12" w:space="0" w:color="FFFFCC"/>
                                              </w:divBdr>
                                              <w:divsChild>
                                                <w:div w:id="320275446">
                                                  <w:marLeft w:val="0"/>
                                                  <w:marRight w:val="0"/>
                                                  <w:marTop w:val="0"/>
                                                  <w:marBottom w:val="0"/>
                                                  <w:divBdr>
                                                    <w:top w:val="none" w:sz="0" w:space="0" w:color="auto"/>
                                                    <w:left w:val="none" w:sz="0" w:space="0" w:color="auto"/>
                                                    <w:bottom w:val="none" w:sz="0" w:space="0" w:color="auto"/>
                                                    <w:right w:val="none" w:sz="0" w:space="0" w:color="auto"/>
                                                  </w:divBdr>
                                                  <w:divsChild>
                                                    <w:div w:id="320275449">
                                                      <w:marLeft w:val="0"/>
                                                      <w:marRight w:val="0"/>
                                                      <w:marTop w:val="0"/>
                                                      <w:marBottom w:val="0"/>
                                                      <w:divBdr>
                                                        <w:top w:val="none" w:sz="0" w:space="0" w:color="auto"/>
                                                        <w:left w:val="none" w:sz="0" w:space="0" w:color="auto"/>
                                                        <w:bottom w:val="none" w:sz="0" w:space="0" w:color="auto"/>
                                                        <w:right w:val="none" w:sz="0" w:space="0" w:color="auto"/>
                                                      </w:divBdr>
                                                      <w:divsChild>
                                                        <w:div w:id="320275457">
                                                          <w:marLeft w:val="0"/>
                                                          <w:marRight w:val="0"/>
                                                          <w:marTop w:val="0"/>
                                                          <w:marBottom w:val="0"/>
                                                          <w:divBdr>
                                                            <w:top w:val="none" w:sz="0" w:space="0" w:color="auto"/>
                                                            <w:left w:val="none" w:sz="0" w:space="0" w:color="auto"/>
                                                            <w:bottom w:val="none" w:sz="0" w:space="0" w:color="auto"/>
                                                            <w:right w:val="none" w:sz="0" w:space="0" w:color="auto"/>
                                                          </w:divBdr>
                                                          <w:divsChild>
                                                            <w:div w:id="320275443">
                                                              <w:marLeft w:val="0"/>
                                                              <w:marRight w:val="0"/>
                                                              <w:marTop w:val="0"/>
                                                              <w:marBottom w:val="0"/>
                                                              <w:divBdr>
                                                                <w:top w:val="none" w:sz="0" w:space="0" w:color="auto"/>
                                                                <w:left w:val="none" w:sz="0" w:space="0" w:color="auto"/>
                                                                <w:bottom w:val="none" w:sz="0" w:space="0" w:color="auto"/>
                                                                <w:right w:val="none" w:sz="0" w:space="0" w:color="auto"/>
                                                              </w:divBdr>
                                                              <w:divsChild>
                                                                <w:div w:id="320275459">
                                                                  <w:marLeft w:val="0"/>
                                                                  <w:marRight w:val="0"/>
                                                                  <w:marTop w:val="0"/>
                                                                  <w:marBottom w:val="0"/>
                                                                  <w:divBdr>
                                                                    <w:top w:val="none" w:sz="0" w:space="0" w:color="auto"/>
                                                                    <w:left w:val="none" w:sz="0" w:space="0" w:color="auto"/>
                                                                    <w:bottom w:val="none" w:sz="0" w:space="0" w:color="auto"/>
                                                                    <w:right w:val="none" w:sz="0" w:space="0" w:color="auto"/>
                                                                  </w:divBdr>
                                                                  <w:divsChild>
                                                                    <w:div w:id="320275441">
                                                                      <w:marLeft w:val="0"/>
                                                                      <w:marRight w:val="0"/>
                                                                      <w:marTop w:val="0"/>
                                                                      <w:marBottom w:val="0"/>
                                                                      <w:divBdr>
                                                                        <w:top w:val="none" w:sz="0" w:space="0" w:color="auto"/>
                                                                        <w:left w:val="none" w:sz="0" w:space="0" w:color="auto"/>
                                                                        <w:bottom w:val="none" w:sz="0" w:space="0" w:color="auto"/>
                                                                        <w:right w:val="none" w:sz="0" w:space="0" w:color="auto"/>
                                                                      </w:divBdr>
                                                                      <w:divsChild>
                                                                        <w:div w:id="320275469">
                                                                          <w:marLeft w:val="0"/>
                                                                          <w:marRight w:val="0"/>
                                                                          <w:marTop w:val="0"/>
                                                                          <w:marBottom w:val="0"/>
                                                                          <w:divBdr>
                                                                            <w:top w:val="none" w:sz="0" w:space="0" w:color="auto"/>
                                                                            <w:left w:val="none" w:sz="0" w:space="0" w:color="auto"/>
                                                                            <w:bottom w:val="none" w:sz="0" w:space="0" w:color="auto"/>
                                                                            <w:right w:val="none" w:sz="0" w:space="0" w:color="auto"/>
                                                                          </w:divBdr>
                                                                          <w:divsChild>
                                                                            <w:div w:id="320275444">
                                                                              <w:marLeft w:val="0"/>
                                                                              <w:marRight w:val="0"/>
                                                                              <w:marTop w:val="0"/>
                                                                              <w:marBottom w:val="0"/>
                                                                              <w:divBdr>
                                                                                <w:top w:val="none" w:sz="0" w:space="0" w:color="auto"/>
                                                                                <w:left w:val="none" w:sz="0" w:space="0" w:color="auto"/>
                                                                                <w:bottom w:val="none" w:sz="0" w:space="0" w:color="auto"/>
                                                                                <w:right w:val="none" w:sz="0" w:space="0" w:color="auto"/>
                                                                              </w:divBdr>
                                                                              <w:divsChild>
                                                                                <w:div w:id="320275447">
                                                                                  <w:marLeft w:val="0"/>
                                                                                  <w:marRight w:val="0"/>
                                                                                  <w:marTop w:val="0"/>
                                                                                  <w:marBottom w:val="0"/>
                                                                                  <w:divBdr>
                                                                                    <w:top w:val="none" w:sz="0" w:space="0" w:color="auto"/>
                                                                                    <w:left w:val="none" w:sz="0" w:space="0" w:color="auto"/>
                                                                                    <w:bottom w:val="none" w:sz="0" w:space="0" w:color="auto"/>
                                                                                    <w:right w:val="none" w:sz="0" w:space="0" w:color="auto"/>
                                                                                  </w:divBdr>
                                                                                  <w:divsChild>
                                                                                    <w:div w:id="320275455">
                                                                                      <w:marLeft w:val="0"/>
                                                                                      <w:marRight w:val="0"/>
                                                                                      <w:marTop w:val="0"/>
                                                                                      <w:marBottom w:val="0"/>
                                                                                      <w:divBdr>
                                                                                        <w:top w:val="none" w:sz="0" w:space="0" w:color="auto"/>
                                                                                        <w:left w:val="none" w:sz="0" w:space="0" w:color="auto"/>
                                                                                        <w:bottom w:val="none" w:sz="0" w:space="0" w:color="auto"/>
                                                                                        <w:right w:val="none" w:sz="0" w:space="0" w:color="auto"/>
                                                                                      </w:divBdr>
                                                                                      <w:divsChild>
                                                                                        <w:div w:id="320275479">
                                                                                          <w:marLeft w:val="0"/>
                                                                                          <w:marRight w:val="120"/>
                                                                                          <w:marTop w:val="0"/>
                                                                                          <w:marBottom w:val="150"/>
                                                                                          <w:divBdr>
                                                                                            <w:top w:val="single" w:sz="2" w:space="0" w:color="EFEFEF"/>
                                                                                            <w:left w:val="single" w:sz="6" w:space="0" w:color="EFEFEF"/>
                                                                                            <w:bottom w:val="single" w:sz="6" w:space="0" w:color="E2E2E2"/>
                                                                                            <w:right w:val="single" w:sz="6" w:space="0" w:color="EFEFEF"/>
                                                                                          </w:divBdr>
                                                                                          <w:divsChild>
                                                                                            <w:div w:id="320275453">
                                                                                              <w:marLeft w:val="0"/>
                                                                                              <w:marRight w:val="0"/>
                                                                                              <w:marTop w:val="0"/>
                                                                                              <w:marBottom w:val="0"/>
                                                                                              <w:divBdr>
                                                                                                <w:top w:val="none" w:sz="0" w:space="0" w:color="auto"/>
                                                                                                <w:left w:val="none" w:sz="0" w:space="0" w:color="auto"/>
                                                                                                <w:bottom w:val="none" w:sz="0" w:space="0" w:color="auto"/>
                                                                                                <w:right w:val="none" w:sz="0" w:space="0" w:color="auto"/>
                                                                                              </w:divBdr>
                                                                                              <w:divsChild>
                                                                                                <w:div w:id="320275458">
                                                                                                  <w:marLeft w:val="0"/>
                                                                                                  <w:marRight w:val="0"/>
                                                                                                  <w:marTop w:val="0"/>
                                                                                                  <w:marBottom w:val="0"/>
                                                                                                  <w:divBdr>
                                                                                                    <w:top w:val="none" w:sz="0" w:space="0" w:color="auto"/>
                                                                                                    <w:left w:val="none" w:sz="0" w:space="0" w:color="auto"/>
                                                                                                    <w:bottom w:val="none" w:sz="0" w:space="0" w:color="auto"/>
                                                                                                    <w:right w:val="none" w:sz="0" w:space="0" w:color="auto"/>
                                                                                                  </w:divBdr>
                                                                                                  <w:divsChild>
                                                                                                    <w:div w:id="320275452">
                                                                                                      <w:marLeft w:val="0"/>
                                                                                                      <w:marRight w:val="0"/>
                                                                                                      <w:marTop w:val="0"/>
                                                                                                      <w:marBottom w:val="0"/>
                                                                                                      <w:divBdr>
                                                                                                        <w:top w:val="none" w:sz="0" w:space="0" w:color="auto"/>
                                                                                                        <w:left w:val="none" w:sz="0" w:space="0" w:color="auto"/>
                                                                                                        <w:bottom w:val="none" w:sz="0" w:space="0" w:color="auto"/>
                                                                                                        <w:right w:val="none" w:sz="0" w:space="0" w:color="auto"/>
                                                                                                      </w:divBdr>
                                                                                                      <w:divsChild>
                                                                                                        <w:div w:id="320275456">
                                                                                                          <w:marLeft w:val="0"/>
                                                                                                          <w:marRight w:val="0"/>
                                                                                                          <w:marTop w:val="0"/>
                                                                                                          <w:marBottom w:val="0"/>
                                                                                                          <w:divBdr>
                                                                                                            <w:top w:val="none" w:sz="0" w:space="0" w:color="auto"/>
                                                                                                            <w:left w:val="none" w:sz="0" w:space="0" w:color="auto"/>
                                                                                                            <w:bottom w:val="none" w:sz="0" w:space="0" w:color="auto"/>
                                                                                                            <w:right w:val="none" w:sz="0" w:space="0" w:color="auto"/>
                                                                                                          </w:divBdr>
                                                                                                          <w:divsChild>
                                                                                                            <w:div w:id="320275442">
                                                                                                              <w:marLeft w:val="0"/>
                                                                                                              <w:marRight w:val="0"/>
                                                                                                              <w:marTop w:val="0"/>
                                                                                                              <w:marBottom w:val="0"/>
                                                                                                              <w:divBdr>
                                                                                                                <w:top w:val="none" w:sz="0" w:space="0" w:color="auto"/>
                                                                                                                <w:left w:val="none" w:sz="0" w:space="0" w:color="auto"/>
                                                                                                                <w:bottom w:val="none" w:sz="0" w:space="0" w:color="auto"/>
                                                                                                                <w:right w:val="none" w:sz="0" w:space="0" w:color="auto"/>
                                                                                                              </w:divBdr>
                                                                                                              <w:divsChild>
                                                                                                                <w:div w:id="320275475">
                                                                                                                  <w:marLeft w:val="0"/>
                                                                                                                  <w:marRight w:val="0"/>
                                                                                                                  <w:marTop w:val="0"/>
                                                                                                                  <w:marBottom w:val="0"/>
                                                                                                                  <w:divBdr>
                                                                                                                    <w:top w:val="single" w:sz="2" w:space="4" w:color="D8D8D8"/>
                                                                                                                    <w:left w:val="single" w:sz="2" w:space="0" w:color="D8D8D8"/>
                                                                                                                    <w:bottom w:val="single" w:sz="2" w:space="4" w:color="D8D8D8"/>
                                                                                                                    <w:right w:val="single" w:sz="2" w:space="0" w:color="D8D8D8"/>
                                                                                                                  </w:divBdr>
                                                                                                                  <w:divsChild>
                                                                                                                    <w:div w:id="320275450">
                                                                                                                      <w:marLeft w:val="225"/>
                                                                                                                      <w:marRight w:val="225"/>
                                                                                                                      <w:marTop w:val="75"/>
                                                                                                                      <w:marBottom w:val="75"/>
                                                                                                                      <w:divBdr>
                                                                                                                        <w:top w:val="none" w:sz="0" w:space="0" w:color="auto"/>
                                                                                                                        <w:left w:val="none" w:sz="0" w:space="0" w:color="auto"/>
                                                                                                                        <w:bottom w:val="none" w:sz="0" w:space="0" w:color="auto"/>
                                                                                                                        <w:right w:val="none" w:sz="0" w:space="0" w:color="auto"/>
                                                                                                                      </w:divBdr>
                                                                                                                      <w:divsChild>
                                                                                                                        <w:div w:id="320275473">
                                                                                                                          <w:marLeft w:val="0"/>
                                                                                                                          <w:marRight w:val="0"/>
                                                                                                                          <w:marTop w:val="0"/>
                                                                                                                          <w:marBottom w:val="0"/>
                                                                                                                          <w:divBdr>
                                                                                                                            <w:top w:val="single" w:sz="6" w:space="0" w:color="auto"/>
                                                                                                                            <w:left w:val="single" w:sz="6" w:space="0" w:color="auto"/>
                                                                                                                            <w:bottom w:val="single" w:sz="6" w:space="0" w:color="auto"/>
                                                                                                                            <w:right w:val="single" w:sz="6" w:space="0" w:color="auto"/>
                                                                                                                          </w:divBdr>
                                                                                                                        </w:div>
                                                                                                                      </w:divsChild>
                                                                                                                    </w:div>
                                                                                                                    <w:div w:id="320275464">
                                                                                                                      <w:marLeft w:val="0"/>
                                                                                                                      <w:marRight w:val="0"/>
                                                                                                                      <w:marTop w:val="0"/>
                                                                                                                      <w:marBottom w:val="0"/>
                                                                                                                      <w:divBdr>
                                                                                                                        <w:top w:val="none" w:sz="0" w:space="0" w:color="auto"/>
                                                                                                                        <w:left w:val="none" w:sz="0" w:space="0" w:color="auto"/>
                                                                                                                        <w:bottom w:val="none" w:sz="0" w:space="0" w:color="auto"/>
                                                                                                                        <w:right w:val="none" w:sz="0" w:space="0" w:color="auto"/>
                                                                                                                      </w:divBdr>
                                                                                                                      <w:divsChild>
                                                                                                                        <w:div w:id="320275448">
                                                                                                                          <w:marLeft w:val="0"/>
                                                                                                                          <w:marRight w:val="0"/>
                                                                                                                          <w:marTop w:val="0"/>
                                                                                                                          <w:marBottom w:val="0"/>
                                                                                                                          <w:divBdr>
                                                                                                                            <w:top w:val="none" w:sz="0" w:space="0" w:color="auto"/>
                                                                                                                            <w:left w:val="none" w:sz="0" w:space="0" w:color="auto"/>
                                                                                                                            <w:bottom w:val="none" w:sz="0" w:space="0" w:color="auto"/>
                                                                                                                            <w:right w:val="none" w:sz="0" w:space="0" w:color="auto"/>
                                                                                                                          </w:divBdr>
                                                                                                                          <w:divsChild>
                                                                                                                            <w:div w:id="320275451">
                                                                                                                              <w:marLeft w:val="0"/>
                                                                                                                              <w:marRight w:val="0"/>
                                                                                                                              <w:marTop w:val="0"/>
                                                                                                                              <w:marBottom w:val="0"/>
                                                                                                                              <w:divBdr>
                                                                                                                                <w:top w:val="none" w:sz="0" w:space="0" w:color="auto"/>
                                                                                                                                <w:left w:val="none" w:sz="0" w:space="0" w:color="auto"/>
                                                                                                                                <w:bottom w:val="none" w:sz="0" w:space="0" w:color="auto"/>
                                                                                                                                <w:right w:val="none" w:sz="0" w:space="0" w:color="auto"/>
                                                                                                                              </w:divBdr>
                                                                                                                            </w:div>
                                                                                                                          </w:divsChild>
                                                                                                                        </w:div>
                                                                                                                        <w:div w:id="320275466">
                                                                                                                          <w:marLeft w:val="0"/>
                                                                                                                          <w:marRight w:val="240"/>
                                                                                                                          <w:marTop w:val="0"/>
                                                                                                                          <w:marBottom w:val="0"/>
                                                                                                                          <w:divBdr>
                                                                                                                            <w:top w:val="none" w:sz="0" w:space="0" w:color="auto"/>
                                                                                                                            <w:left w:val="none" w:sz="0" w:space="0" w:color="auto"/>
                                                                                                                            <w:bottom w:val="none" w:sz="0" w:space="0" w:color="auto"/>
                                                                                                                            <w:right w:val="none" w:sz="0" w:space="0" w:color="auto"/>
                                                                                                                          </w:divBdr>
                                                                                                                        </w:div>
                                                                                                                        <w:div w:id="320275468">
                                                                                                                          <w:marLeft w:val="75"/>
                                                                                                                          <w:marRight w:val="0"/>
                                                                                                                          <w:marTop w:val="0"/>
                                                                                                                          <w:marBottom w:val="0"/>
                                                                                                                          <w:divBdr>
                                                                                                                            <w:top w:val="none" w:sz="0" w:space="0" w:color="auto"/>
                                                                                                                            <w:left w:val="none" w:sz="0" w:space="0" w:color="auto"/>
                                                                                                                            <w:bottom w:val="single" w:sz="6" w:space="6" w:color="CFCFCF"/>
                                                                                                                            <w:right w:val="none" w:sz="0" w:space="0" w:color="auto"/>
                                                                                                                          </w:divBdr>
                                                                                                                        </w:div>
                                                                                                                        <w:div w:id="320275470">
                                                                                                                          <w:marLeft w:val="0"/>
                                                                                                                          <w:marRight w:val="240"/>
                                                                                                                          <w:marTop w:val="0"/>
                                                                                                                          <w:marBottom w:val="0"/>
                                                                                                                          <w:divBdr>
                                                                                                                            <w:top w:val="none" w:sz="0" w:space="0" w:color="auto"/>
                                                                                                                            <w:left w:val="none" w:sz="0" w:space="0" w:color="auto"/>
                                                                                                                            <w:bottom w:val="none" w:sz="0" w:space="0" w:color="auto"/>
                                                                                                                            <w:right w:val="none" w:sz="0" w:space="0" w:color="auto"/>
                                                                                                                          </w:divBdr>
                                                                                                                        </w:div>
                                                                                                                        <w:div w:id="320275478">
                                                                                                                          <w:marLeft w:val="0"/>
                                                                                                                          <w:marRight w:val="0"/>
                                                                                                                          <w:marTop w:val="0"/>
                                                                                                                          <w:marBottom w:val="0"/>
                                                                                                                          <w:divBdr>
                                                                                                                            <w:top w:val="none" w:sz="0" w:space="0" w:color="auto"/>
                                                                                                                            <w:left w:val="none" w:sz="0" w:space="0" w:color="auto"/>
                                                                                                                            <w:bottom w:val="none" w:sz="0" w:space="0" w:color="auto"/>
                                                                                                                            <w:right w:val="none" w:sz="0" w:space="0" w:color="auto"/>
                                                                                                                          </w:divBdr>
                                                                                                                        </w:div>
                                                                                                                      </w:divsChild>
                                                                                                                    </w:div>
                                                                                                                    <w:div w:id="320275477">
                                                                                                                      <w:marLeft w:val="0"/>
                                                                                                                      <w:marRight w:val="0"/>
                                                                                                                      <w:marTop w:val="225"/>
                                                                                                                      <w:marBottom w:val="225"/>
                                                                                                                      <w:divBdr>
                                                                                                                        <w:top w:val="none" w:sz="0" w:space="0" w:color="auto"/>
                                                                                                                        <w:left w:val="none" w:sz="0" w:space="0" w:color="auto"/>
                                                                                                                        <w:bottom w:val="none" w:sz="0" w:space="0" w:color="auto"/>
                                                                                                                        <w:right w:val="none" w:sz="0" w:space="0" w:color="auto"/>
                                                                                                                      </w:divBdr>
                                                                                                                      <w:divsChild>
                                                                                                                        <w:div w:id="32027546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275545">
      <w:marLeft w:val="0"/>
      <w:marRight w:val="0"/>
      <w:marTop w:val="0"/>
      <w:marBottom w:val="0"/>
      <w:divBdr>
        <w:top w:val="none" w:sz="0" w:space="0" w:color="auto"/>
        <w:left w:val="none" w:sz="0" w:space="0" w:color="auto"/>
        <w:bottom w:val="none" w:sz="0" w:space="0" w:color="auto"/>
        <w:right w:val="none" w:sz="0" w:space="0" w:color="auto"/>
      </w:divBdr>
      <w:divsChild>
        <w:div w:id="320275621">
          <w:marLeft w:val="120"/>
          <w:marRight w:val="120"/>
          <w:marTop w:val="120"/>
          <w:marBottom w:val="120"/>
          <w:divBdr>
            <w:top w:val="none" w:sz="0" w:space="0" w:color="auto"/>
            <w:left w:val="none" w:sz="0" w:space="0" w:color="auto"/>
            <w:bottom w:val="none" w:sz="0" w:space="0" w:color="auto"/>
            <w:right w:val="none" w:sz="0" w:space="0" w:color="auto"/>
          </w:divBdr>
          <w:divsChild>
            <w:div w:id="320275544">
              <w:marLeft w:val="0"/>
              <w:marRight w:val="0"/>
              <w:marTop w:val="0"/>
              <w:marBottom w:val="0"/>
              <w:divBdr>
                <w:top w:val="none" w:sz="0" w:space="0" w:color="auto"/>
                <w:left w:val="none" w:sz="0" w:space="0" w:color="auto"/>
                <w:bottom w:val="none" w:sz="0" w:space="0" w:color="auto"/>
                <w:right w:val="none" w:sz="0" w:space="0" w:color="auto"/>
              </w:divBdr>
              <w:divsChild>
                <w:div w:id="320275480">
                  <w:marLeft w:val="0"/>
                  <w:marRight w:val="0"/>
                  <w:marTop w:val="0"/>
                  <w:marBottom w:val="0"/>
                  <w:divBdr>
                    <w:top w:val="none" w:sz="0" w:space="0" w:color="auto"/>
                    <w:left w:val="none" w:sz="0" w:space="0" w:color="auto"/>
                    <w:bottom w:val="none" w:sz="0" w:space="0" w:color="auto"/>
                    <w:right w:val="none" w:sz="0" w:space="0" w:color="auto"/>
                  </w:divBdr>
                </w:div>
                <w:div w:id="320275481">
                  <w:marLeft w:val="0"/>
                  <w:marRight w:val="0"/>
                  <w:marTop w:val="0"/>
                  <w:marBottom w:val="0"/>
                  <w:divBdr>
                    <w:top w:val="none" w:sz="0" w:space="0" w:color="auto"/>
                    <w:left w:val="none" w:sz="0" w:space="0" w:color="auto"/>
                    <w:bottom w:val="none" w:sz="0" w:space="0" w:color="auto"/>
                    <w:right w:val="none" w:sz="0" w:space="0" w:color="auto"/>
                  </w:divBdr>
                </w:div>
                <w:div w:id="320275482">
                  <w:marLeft w:val="0"/>
                  <w:marRight w:val="0"/>
                  <w:marTop w:val="0"/>
                  <w:marBottom w:val="0"/>
                  <w:divBdr>
                    <w:top w:val="none" w:sz="0" w:space="0" w:color="auto"/>
                    <w:left w:val="none" w:sz="0" w:space="0" w:color="auto"/>
                    <w:bottom w:val="none" w:sz="0" w:space="0" w:color="auto"/>
                    <w:right w:val="none" w:sz="0" w:space="0" w:color="auto"/>
                  </w:divBdr>
                </w:div>
                <w:div w:id="320275484">
                  <w:marLeft w:val="0"/>
                  <w:marRight w:val="0"/>
                  <w:marTop w:val="0"/>
                  <w:marBottom w:val="0"/>
                  <w:divBdr>
                    <w:top w:val="none" w:sz="0" w:space="0" w:color="auto"/>
                    <w:left w:val="none" w:sz="0" w:space="0" w:color="auto"/>
                    <w:bottom w:val="none" w:sz="0" w:space="0" w:color="auto"/>
                    <w:right w:val="none" w:sz="0" w:space="0" w:color="auto"/>
                  </w:divBdr>
                </w:div>
                <w:div w:id="320275485">
                  <w:marLeft w:val="0"/>
                  <w:marRight w:val="0"/>
                  <w:marTop w:val="0"/>
                  <w:marBottom w:val="0"/>
                  <w:divBdr>
                    <w:top w:val="none" w:sz="0" w:space="0" w:color="auto"/>
                    <w:left w:val="none" w:sz="0" w:space="0" w:color="auto"/>
                    <w:bottom w:val="none" w:sz="0" w:space="0" w:color="auto"/>
                    <w:right w:val="none" w:sz="0" w:space="0" w:color="auto"/>
                  </w:divBdr>
                </w:div>
                <w:div w:id="320275486">
                  <w:marLeft w:val="0"/>
                  <w:marRight w:val="0"/>
                  <w:marTop w:val="0"/>
                  <w:marBottom w:val="0"/>
                  <w:divBdr>
                    <w:top w:val="none" w:sz="0" w:space="0" w:color="auto"/>
                    <w:left w:val="none" w:sz="0" w:space="0" w:color="auto"/>
                    <w:bottom w:val="none" w:sz="0" w:space="0" w:color="auto"/>
                    <w:right w:val="none" w:sz="0" w:space="0" w:color="auto"/>
                  </w:divBdr>
                </w:div>
                <w:div w:id="320275487">
                  <w:marLeft w:val="0"/>
                  <w:marRight w:val="0"/>
                  <w:marTop w:val="0"/>
                  <w:marBottom w:val="0"/>
                  <w:divBdr>
                    <w:top w:val="none" w:sz="0" w:space="0" w:color="auto"/>
                    <w:left w:val="none" w:sz="0" w:space="0" w:color="auto"/>
                    <w:bottom w:val="none" w:sz="0" w:space="0" w:color="auto"/>
                    <w:right w:val="none" w:sz="0" w:space="0" w:color="auto"/>
                  </w:divBdr>
                </w:div>
                <w:div w:id="320275488">
                  <w:marLeft w:val="0"/>
                  <w:marRight w:val="0"/>
                  <w:marTop w:val="0"/>
                  <w:marBottom w:val="0"/>
                  <w:divBdr>
                    <w:top w:val="none" w:sz="0" w:space="0" w:color="auto"/>
                    <w:left w:val="none" w:sz="0" w:space="0" w:color="auto"/>
                    <w:bottom w:val="none" w:sz="0" w:space="0" w:color="auto"/>
                    <w:right w:val="none" w:sz="0" w:space="0" w:color="auto"/>
                  </w:divBdr>
                </w:div>
                <w:div w:id="320275489">
                  <w:marLeft w:val="0"/>
                  <w:marRight w:val="0"/>
                  <w:marTop w:val="0"/>
                  <w:marBottom w:val="0"/>
                  <w:divBdr>
                    <w:top w:val="none" w:sz="0" w:space="0" w:color="auto"/>
                    <w:left w:val="none" w:sz="0" w:space="0" w:color="auto"/>
                    <w:bottom w:val="none" w:sz="0" w:space="0" w:color="auto"/>
                    <w:right w:val="none" w:sz="0" w:space="0" w:color="auto"/>
                  </w:divBdr>
                </w:div>
                <w:div w:id="320275490">
                  <w:marLeft w:val="0"/>
                  <w:marRight w:val="0"/>
                  <w:marTop w:val="0"/>
                  <w:marBottom w:val="0"/>
                  <w:divBdr>
                    <w:top w:val="none" w:sz="0" w:space="0" w:color="auto"/>
                    <w:left w:val="none" w:sz="0" w:space="0" w:color="auto"/>
                    <w:bottom w:val="none" w:sz="0" w:space="0" w:color="auto"/>
                    <w:right w:val="none" w:sz="0" w:space="0" w:color="auto"/>
                  </w:divBdr>
                </w:div>
                <w:div w:id="320275491">
                  <w:marLeft w:val="0"/>
                  <w:marRight w:val="0"/>
                  <w:marTop w:val="0"/>
                  <w:marBottom w:val="0"/>
                  <w:divBdr>
                    <w:top w:val="none" w:sz="0" w:space="0" w:color="auto"/>
                    <w:left w:val="none" w:sz="0" w:space="0" w:color="auto"/>
                    <w:bottom w:val="none" w:sz="0" w:space="0" w:color="auto"/>
                    <w:right w:val="none" w:sz="0" w:space="0" w:color="auto"/>
                  </w:divBdr>
                </w:div>
                <w:div w:id="320275492">
                  <w:marLeft w:val="0"/>
                  <w:marRight w:val="0"/>
                  <w:marTop w:val="0"/>
                  <w:marBottom w:val="0"/>
                  <w:divBdr>
                    <w:top w:val="none" w:sz="0" w:space="0" w:color="auto"/>
                    <w:left w:val="none" w:sz="0" w:space="0" w:color="auto"/>
                    <w:bottom w:val="none" w:sz="0" w:space="0" w:color="auto"/>
                    <w:right w:val="none" w:sz="0" w:space="0" w:color="auto"/>
                  </w:divBdr>
                </w:div>
                <w:div w:id="320275493">
                  <w:marLeft w:val="0"/>
                  <w:marRight w:val="0"/>
                  <w:marTop w:val="0"/>
                  <w:marBottom w:val="0"/>
                  <w:divBdr>
                    <w:top w:val="none" w:sz="0" w:space="0" w:color="auto"/>
                    <w:left w:val="none" w:sz="0" w:space="0" w:color="auto"/>
                    <w:bottom w:val="none" w:sz="0" w:space="0" w:color="auto"/>
                    <w:right w:val="none" w:sz="0" w:space="0" w:color="auto"/>
                  </w:divBdr>
                </w:div>
                <w:div w:id="320275494">
                  <w:marLeft w:val="0"/>
                  <w:marRight w:val="0"/>
                  <w:marTop w:val="0"/>
                  <w:marBottom w:val="0"/>
                  <w:divBdr>
                    <w:top w:val="none" w:sz="0" w:space="0" w:color="auto"/>
                    <w:left w:val="none" w:sz="0" w:space="0" w:color="auto"/>
                    <w:bottom w:val="none" w:sz="0" w:space="0" w:color="auto"/>
                    <w:right w:val="none" w:sz="0" w:space="0" w:color="auto"/>
                  </w:divBdr>
                </w:div>
                <w:div w:id="320275495">
                  <w:marLeft w:val="0"/>
                  <w:marRight w:val="0"/>
                  <w:marTop w:val="0"/>
                  <w:marBottom w:val="0"/>
                  <w:divBdr>
                    <w:top w:val="none" w:sz="0" w:space="0" w:color="auto"/>
                    <w:left w:val="none" w:sz="0" w:space="0" w:color="auto"/>
                    <w:bottom w:val="none" w:sz="0" w:space="0" w:color="auto"/>
                    <w:right w:val="none" w:sz="0" w:space="0" w:color="auto"/>
                  </w:divBdr>
                </w:div>
                <w:div w:id="320275496">
                  <w:marLeft w:val="0"/>
                  <w:marRight w:val="0"/>
                  <w:marTop w:val="0"/>
                  <w:marBottom w:val="0"/>
                  <w:divBdr>
                    <w:top w:val="none" w:sz="0" w:space="0" w:color="auto"/>
                    <w:left w:val="none" w:sz="0" w:space="0" w:color="auto"/>
                    <w:bottom w:val="none" w:sz="0" w:space="0" w:color="auto"/>
                    <w:right w:val="none" w:sz="0" w:space="0" w:color="auto"/>
                  </w:divBdr>
                </w:div>
                <w:div w:id="320275497">
                  <w:marLeft w:val="0"/>
                  <w:marRight w:val="0"/>
                  <w:marTop w:val="0"/>
                  <w:marBottom w:val="0"/>
                  <w:divBdr>
                    <w:top w:val="none" w:sz="0" w:space="0" w:color="auto"/>
                    <w:left w:val="none" w:sz="0" w:space="0" w:color="auto"/>
                    <w:bottom w:val="none" w:sz="0" w:space="0" w:color="auto"/>
                    <w:right w:val="none" w:sz="0" w:space="0" w:color="auto"/>
                  </w:divBdr>
                </w:div>
                <w:div w:id="320275499">
                  <w:marLeft w:val="0"/>
                  <w:marRight w:val="0"/>
                  <w:marTop w:val="0"/>
                  <w:marBottom w:val="0"/>
                  <w:divBdr>
                    <w:top w:val="none" w:sz="0" w:space="0" w:color="auto"/>
                    <w:left w:val="none" w:sz="0" w:space="0" w:color="auto"/>
                    <w:bottom w:val="none" w:sz="0" w:space="0" w:color="auto"/>
                    <w:right w:val="none" w:sz="0" w:space="0" w:color="auto"/>
                  </w:divBdr>
                </w:div>
                <w:div w:id="320275500">
                  <w:marLeft w:val="0"/>
                  <w:marRight w:val="0"/>
                  <w:marTop w:val="0"/>
                  <w:marBottom w:val="0"/>
                  <w:divBdr>
                    <w:top w:val="none" w:sz="0" w:space="0" w:color="auto"/>
                    <w:left w:val="none" w:sz="0" w:space="0" w:color="auto"/>
                    <w:bottom w:val="none" w:sz="0" w:space="0" w:color="auto"/>
                    <w:right w:val="none" w:sz="0" w:space="0" w:color="auto"/>
                  </w:divBdr>
                </w:div>
                <w:div w:id="320275501">
                  <w:marLeft w:val="0"/>
                  <w:marRight w:val="0"/>
                  <w:marTop w:val="0"/>
                  <w:marBottom w:val="0"/>
                  <w:divBdr>
                    <w:top w:val="none" w:sz="0" w:space="0" w:color="auto"/>
                    <w:left w:val="none" w:sz="0" w:space="0" w:color="auto"/>
                    <w:bottom w:val="none" w:sz="0" w:space="0" w:color="auto"/>
                    <w:right w:val="none" w:sz="0" w:space="0" w:color="auto"/>
                  </w:divBdr>
                </w:div>
                <w:div w:id="320275502">
                  <w:marLeft w:val="0"/>
                  <w:marRight w:val="0"/>
                  <w:marTop w:val="0"/>
                  <w:marBottom w:val="0"/>
                  <w:divBdr>
                    <w:top w:val="none" w:sz="0" w:space="0" w:color="auto"/>
                    <w:left w:val="none" w:sz="0" w:space="0" w:color="auto"/>
                    <w:bottom w:val="none" w:sz="0" w:space="0" w:color="auto"/>
                    <w:right w:val="none" w:sz="0" w:space="0" w:color="auto"/>
                  </w:divBdr>
                </w:div>
                <w:div w:id="320275503">
                  <w:marLeft w:val="0"/>
                  <w:marRight w:val="0"/>
                  <w:marTop w:val="0"/>
                  <w:marBottom w:val="0"/>
                  <w:divBdr>
                    <w:top w:val="none" w:sz="0" w:space="0" w:color="auto"/>
                    <w:left w:val="none" w:sz="0" w:space="0" w:color="auto"/>
                    <w:bottom w:val="none" w:sz="0" w:space="0" w:color="auto"/>
                    <w:right w:val="none" w:sz="0" w:space="0" w:color="auto"/>
                  </w:divBdr>
                </w:div>
                <w:div w:id="320275504">
                  <w:marLeft w:val="0"/>
                  <w:marRight w:val="0"/>
                  <w:marTop w:val="0"/>
                  <w:marBottom w:val="0"/>
                  <w:divBdr>
                    <w:top w:val="none" w:sz="0" w:space="0" w:color="auto"/>
                    <w:left w:val="none" w:sz="0" w:space="0" w:color="auto"/>
                    <w:bottom w:val="none" w:sz="0" w:space="0" w:color="auto"/>
                    <w:right w:val="none" w:sz="0" w:space="0" w:color="auto"/>
                  </w:divBdr>
                </w:div>
                <w:div w:id="320275505">
                  <w:marLeft w:val="0"/>
                  <w:marRight w:val="0"/>
                  <w:marTop w:val="0"/>
                  <w:marBottom w:val="0"/>
                  <w:divBdr>
                    <w:top w:val="none" w:sz="0" w:space="0" w:color="auto"/>
                    <w:left w:val="none" w:sz="0" w:space="0" w:color="auto"/>
                    <w:bottom w:val="none" w:sz="0" w:space="0" w:color="auto"/>
                    <w:right w:val="none" w:sz="0" w:space="0" w:color="auto"/>
                  </w:divBdr>
                </w:div>
                <w:div w:id="320275506">
                  <w:marLeft w:val="0"/>
                  <w:marRight w:val="0"/>
                  <w:marTop w:val="0"/>
                  <w:marBottom w:val="0"/>
                  <w:divBdr>
                    <w:top w:val="none" w:sz="0" w:space="0" w:color="auto"/>
                    <w:left w:val="none" w:sz="0" w:space="0" w:color="auto"/>
                    <w:bottom w:val="none" w:sz="0" w:space="0" w:color="auto"/>
                    <w:right w:val="none" w:sz="0" w:space="0" w:color="auto"/>
                  </w:divBdr>
                </w:div>
                <w:div w:id="320275507">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320275509">
                  <w:marLeft w:val="0"/>
                  <w:marRight w:val="0"/>
                  <w:marTop w:val="0"/>
                  <w:marBottom w:val="0"/>
                  <w:divBdr>
                    <w:top w:val="none" w:sz="0" w:space="0" w:color="auto"/>
                    <w:left w:val="none" w:sz="0" w:space="0" w:color="auto"/>
                    <w:bottom w:val="none" w:sz="0" w:space="0" w:color="auto"/>
                    <w:right w:val="none" w:sz="0" w:space="0" w:color="auto"/>
                  </w:divBdr>
                </w:div>
                <w:div w:id="320275511">
                  <w:marLeft w:val="0"/>
                  <w:marRight w:val="0"/>
                  <w:marTop w:val="0"/>
                  <w:marBottom w:val="0"/>
                  <w:divBdr>
                    <w:top w:val="none" w:sz="0" w:space="0" w:color="auto"/>
                    <w:left w:val="none" w:sz="0" w:space="0" w:color="auto"/>
                    <w:bottom w:val="none" w:sz="0" w:space="0" w:color="auto"/>
                    <w:right w:val="none" w:sz="0" w:space="0" w:color="auto"/>
                  </w:divBdr>
                </w:div>
                <w:div w:id="320275512">
                  <w:marLeft w:val="0"/>
                  <w:marRight w:val="0"/>
                  <w:marTop w:val="0"/>
                  <w:marBottom w:val="0"/>
                  <w:divBdr>
                    <w:top w:val="none" w:sz="0" w:space="0" w:color="auto"/>
                    <w:left w:val="none" w:sz="0" w:space="0" w:color="auto"/>
                    <w:bottom w:val="none" w:sz="0" w:space="0" w:color="auto"/>
                    <w:right w:val="none" w:sz="0" w:space="0" w:color="auto"/>
                  </w:divBdr>
                </w:div>
                <w:div w:id="320275513">
                  <w:marLeft w:val="0"/>
                  <w:marRight w:val="0"/>
                  <w:marTop w:val="0"/>
                  <w:marBottom w:val="0"/>
                  <w:divBdr>
                    <w:top w:val="none" w:sz="0" w:space="0" w:color="auto"/>
                    <w:left w:val="none" w:sz="0" w:space="0" w:color="auto"/>
                    <w:bottom w:val="none" w:sz="0" w:space="0" w:color="auto"/>
                    <w:right w:val="none" w:sz="0" w:space="0" w:color="auto"/>
                  </w:divBdr>
                </w:div>
                <w:div w:id="320275514">
                  <w:marLeft w:val="0"/>
                  <w:marRight w:val="0"/>
                  <w:marTop w:val="0"/>
                  <w:marBottom w:val="0"/>
                  <w:divBdr>
                    <w:top w:val="none" w:sz="0" w:space="0" w:color="auto"/>
                    <w:left w:val="none" w:sz="0" w:space="0" w:color="auto"/>
                    <w:bottom w:val="none" w:sz="0" w:space="0" w:color="auto"/>
                    <w:right w:val="none" w:sz="0" w:space="0" w:color="auto"/>
                  </w:divBdr>
                </w:div>
                <w:div w:id="320275515">
                  <w:marLeft w:val="0"/>
                  <w:marRight w:val="0"/>
                  <w:marTop w:val="0"/>
                  <w:marBottom w:val="0"/>
                  <w:divBdr>
                    <w:top w:val="none" w:sz="0" w:space="0" w:color="auto"/>
                    <w:left w:val="none" w:sz="0" w:space="0" w:color="auto"/>
                    <w:bottom w:val="none" w:sz="0" w:space="0" w:color="auto"/>
                    <w:right w:val="none" w:sz="0" w:space="0" w:color="auto"/>
                  </w:divBdr>
                </w:div>
                <w:div w:id="320275516">
                  <w:marLeft w:val="0"/>
                  <w:marRight w:val="0"/>
                  <w:marTop w:val="0"/>
                  <w:marBottom w:val="0"/>
                  <w:divBdr>
                    <w:top w:val="none" w:sz="0" w:space="0" w:color="auto"/>
                    <w:left w:val="none" w:sz="0" w:space="0" w:color="auto"/>
                    <w:bottom w:val="none" w:sz="0" w:space="0" w:color="auto"/>
                    <w:right w:val="none" w:sz="0" w:space="0" w:color="auto"/>
                  </w:divBdr>
                </w:div>
                <w:div w:id="320275517">
                  <w:marLeft w:val="0"/>
                  <w:marRight w:val="0"/>
                  <w:marTop w:val="0"/>
                  <w:marBottom w:val="0"/>
                  <w:divBdr>
                    <w:top w:val="none" w:sz="0" w:space="0" w:color="auto"/>
                    <w:left w:val="none" w:sz="0" w:space="0" w:color="auto"/>
                    <w:bottom w:val="none" w:sz="0" w:space="0" w:color="auto"/>
                    <w:right w:val="none" w:sz="0" w:space="0" w:color="auto"/>
                  </w:divBdr>
                </w:div>
                <w:div w:id="320275518">
                  <w:marLeft w:val="0"/>
                  <w:marRight w:val="0"/>
                  <w:marTop w:val="0"/>
                  <w:marBottom w:val="0"/>
                  <w:divBdr>
                    <w:top w:val="none" w:sz="0" w:space="0" w:color="auto"/>
                    <w:left w:val="none" w:sz="0" w:space="0" w:color="auto"/>
                    <w:bottom w:val="none" w:sz="0" w:space="0" w:color="auto"/>
                    <w:right w:val="none" w:sz="0" w:space="0" w:color="auto"/>
                  </w:divBdr>
                </w:div>
                <w:div w:id="320275519">
                  <w:marLeft w:val="0"/>
                  <w:marRight w:val="0"/>
                  <w:marTop w:val="0"/>
                  <w:marBottom w:val="0"/>
                  <w:divBdr>
                    <w:top w:val="none" w:sz="0" w:space="0" w:color="auto"/>
                    <w:left w:val="none" w:sz="0" w:space="0" w:color="auto"/>
                    <w:bottom w:val="none" w:sz="0" w:space="0" w:color="auto"/>
                    <w:right w:val="none" w:sz="0" w:space="0" w:color="auto"/>
                  </w:divBdr>
                </w:div>
                <w:div w:id="320275520">
                  <w:marLeft w:val="0"/>
                  <w:marRight w:val="0"/>
                  <w:marTop w:val="0"/>
                  <w:marBottom w:val="0"/>
                  <w:divBdr>
                    <w:top w:val="none" w:sz="0" w:space="0" w:color="auto"/>
                    <w:left w:val="none" w:sz="0" w:space="0" w:color="auto"/>
                    <w:bottom w:val="none" w:sz="0" w:space="0" w:color="auto"/>
                    <w:right w:val="none" w:sz="0" w:space="0" w:color="auto"/>
                  </w:divBdr>
                </w:div>
                <w:div w:id="320275521">
                  <w:marLeft w:val="0"/>
                  <w:marRight w:val="0"/>
                  <w:marTop w:val="0"/>
                  <w:marBottom w:val="0"/>
                  <w:divBdr>
                    <w:top w:val="none" w:sz="0" w:space="0" w:color="auto"/>
                    <w:left w:val="none" w:sz="0" w:space="0" w:color="auto"/>
                    <w:bottom w:val="none" w:sz="0" w:space="0" w:color="auto"/>
                    <w:right w:val="none" w:sz="0" w:space="0" w:color="auto"/>
                  </w:divBdr>
                </w:div>
                <w:div w:id="320275522">
                  <w:marLeft w:val="0"/>
                  <w:marRight w:val="0"/>
                  <w:marTop w:val="0"/>
                  <w:marBottom w:val="0"/>
                  <w:divBdr>
                    <w:top w:val="none" w:sz="0" w:space="0" w:color="auto"/>
                    <w:left w:val="none" w:sz="0" w:space="0" w:color="auto"/>
                    <w:bottom w:val="none" w:sz="0" w:space="0" w:color="auto"/>
                    <w:right w:val="none" w:sz="0" w:space="0" w:color="auto"/>
                  </w:divBdr>
                </w:div>
                <w:div w:id="320275523">
                  <w:marLeft w:val="0"/>
                  <w:marRight w:val="0"/>
                  <w:marTop w:val="0"/>
                  <w:marBottom w:val="0"/>
                  <w:divBdr>
                    <w:top w:val="none" w:sz="0" w:space="0" w:color="auto"/>
                    <w:left w:val="none" w:sz="0" w:space="0" w:color="auto"/>
                    <w:bottom w:val="none" w:sz="0" w:space="0" w:color="auto"/>
                    <w:right w:val="none" w:sz="0" w:space="0" w:color="auto"/>
                  </w:divBdr>
                </w:div>
                <w:div w:id="320275524">
                  <w:marLeft w:val="0"/>
                  <w:marRight w:val="0"/>
                  <w:marTop w:val="0"/>
                  <w:marBottom w:val="0"/>
                  <w:divBdr>
                    <w:top w:val="none" w:sz="0" w:space="0" w:color="auto"/>
                    <w:left w:val="none" w:sz="0" w:space="0" w:color="auto"/>
                    <w:bottom w:val="none" w:sz="0" w:space="0" w:color="auto"/>
                    <w:right w:val="none" w:sz="0" w:space="0" w:color="auto"/>
                  </w:divBdr>
                </w:div>
                <w:div w:id="320275525">
                  <w:marLeft w:val="0"/>
                  <w:marRight w:val="0"/>
                  <w:marTop w:val="0"/>
                  <w:marBottom w:val="0"/>
                  <w:divBdr>
                    <w:top w:val="none" w:sz="0" w:space="0" w:color="auto"/>
                    <w:left w:val="none" w:sz="0" w:space="0" w:color="auto"/>
                    <w:bottom w:val="none" w:sz="0" w:space="0" w:color="auto"/>
                    <w:right w:val="none" w:sz="0" w:space="0" w:color="auto"/>
                  </w:divBdr>
                </w:div>
                <w:div w:id="320275526">
                  <w:marLeft w:val="0"/>
                  <w:marRight w:val="0"/>
                  <w:marTop w:val="0"/>
                  <w:marBottom w:val="0"/>
                  <w:divBdr>
                    <w:top w:val="none" w:sz="0" w:space="0" w:color="auto"/>
                    <w:left w:val="none" w:sz="0" w:space="0" w:color="auto"/>
                    <w:bottom w:val="none" w:sz="0" w:space="0" w:color="auto"/>
                    <w:right w:val="none" w:sz="0" w:space="0" w:color="auto"/>
                  </w:divBdr>
                </w:div>
                <w:div w:id="320275527">
                  <w:marLeft w:val="0"/>
                  <w:marRight w:val="0"/>
                  <w:marTop w:val="0"/>
                  <w:marBottom w:val="0"/>
                  <w:divBdr>
                    <w:top w:val="none" w:sz="0" w:space="0" w:color="auto"/>
                    <w:left w:val="none" w:sz="0" w:space="0" w:color="auto"/>
                    <w:bottom w:val="none" w:sz="0" w:space="0" w:color="auto"/>
                    <w:right w:val="none" w:sz="0" w:space="0" w:color="auto"/>
                  </w:divBdr>
                </w:div>
                <w:div w:id="320275529">
                  <w:marLeft w:val="0"/>
                  <w:marRight w:val="0"/>
                  <w:marTop w:val="0"/>
                  <w:marBottom w:val="0"/>
                  <w:divBdr>
                    <w:top w:val="none" w:sz="0" w:space="0" w:color="auto"/>
                    <w:left w:val="none" w:sz="0" w:space="0" w:color="auto"/>
                    <w:bottom w:val="none" w:sz="0" w:space="0" w:color="auto"/>
                    <w:right w:val="none" w:sz="0" w:space="0" w:color="auto"/>
                  </w:divBdr>
                </w:div>
                <w:div w:id="320275530">
                  <w:marLeft w:val="0"/>
                  <w:marRight w:val="0"/>
                  <w:marTop w:val="0"/>
                  <w:marBottom w:val="0"/>
                  <w:divBdr>
                    <w:top w:val="none" w:sz="0" w:space="0" w:color="auto"/>
                    <w:left w:val="none" w:sz="0" w:space="0" w:color="auto"/>
                    <w:bottom w:val="none" w:sz="0" w:space="0" w:color="auto"/>
                    <w:right w:val="none" w:sz="0" w:space="0" w:color="auto"/>
                  </w:divBdr>
                </w:div>
                <w:div w:id="320275531">
                  <w:marLeft w:val="0"/>
                  <w:marRight w:val="0"/>
                  <w:marTop w:val="0"/>
                  <w:marBottom w:val="0"/>
                  <w:divBdr>
                    <w:top w:val="none" w:sz="0" w:space="0" w:color="auto"/>
                    <w:left w:val="none" w:sz="0" w:space="0" w:color="auto"/>
                    <w:bottom w:val="none" w:sz="0" w:space="0" w:color="auto"/>
                    <w:right w:val="none" w:sz="0" w:space="0" w:color="auto"/>
                  </w:divBdr>
                </w:div>
                <w:div w:id="320275532">
                  <w:marLeft w:val="0"/>
                  <w:marRight w:val="0"/>
                  <w:marTop w:val="0"/>
                  <w:marBottom w:val="0"/>
                  <w:divBdr>
                    <w:top w:val="none" w:sz="0" w:space="0" w:color="auto"/>
                    <w:left w:val="none" w:sz="0" w:space="0" w:color="auto"/>
                    <w:bottom w:val="none" w:sz="0" w:space="0" w:color="auto"/>
                    <w:right w:val="none" w:sz="0" w:space="0" w:color="auto"/>
                  </w:divBdr>
                </w:div>
                <w:div w:id="320275533">
                  <w:marLeft w:val="0"/>
                  <w:marRight w:val="0"/>
                  <w:marTop w:val="0"/>
                  <w:marBottom w:val="0"/>
                  <w:divBdr>
                    <w:top w:val="none" w:sz="0" w:space="0" w:color="auto"/>
                    <w:left w:val="none" w:sz="0" w:space="0" w:color="auto"/>
                    <w:bottom w:val="none" w:sz="0" w:space="0" w:color="auto"/>
                    <w:right w:val="none" w:sz="0" w:space="0" w:color="auto"/>
                  </w:divBdr>
                </w:div>
                <w:div w:id="320275534">
                  <w:marLeft w:val="0"/>
                  <w:marRight w:val="0"/>
                  <w:marTop w:val="0"/>
                  <w:marBottom w:val="0"/>
                  <w:divBdr>
                    <w:top w:val="none" w:sz="0" w:space="0" w:color="auto"/>
                    <w:left w:val="none" w:sz="0" w:space="0" w:color="auto"/>
                    <w:bottom w:val="none" w:sz="0" w:space="0" w:color="auto"/>
                    <w:right w:val="none" w:sz="0" w:space="0" w:color="auto"/>
                  </w:divBdr>
                </w:div>
                <w:div w:id="320275535">
                  <w:marLeft w:val="0"/>
                  <w:marRight w:val="0"/>
                  <w:marTop w:val="0"/>
                  <w:marBottom w:val="0"/>
                  <w:divBdr>
                    <w:top w:val="none" w:sz="0" w:space="0" w:color="auto"/>
                    <w:left w:val="none" w:sz="0" w:space="0" w:color="auto"/>
                    <w:bottom w:val="none" w:sz="0" w:space="0" w:color="auto"/>
                    <w:right w:val="none" w:sz="0" w:space="0" w:color="auto"/>
                  </w:divBdr>
                </w:div>
                <w:div w:id="320275536">
                  <w:marLeft w:val="0"/>
                  <w:marRight w:val="0"/>
                  <w:marTop w:val="0"/>
                  <w:marBottom w:val="0"/>
                  <w:divBdr>
                    <w:top w:val="none" w:sz="0" w:space="0" w:color="auto"/>
                    <w:left w:val="none" w:sz="0" w:space="0" w:color="auto"/>
                    <w:bottom w:val="none" w:sz="0" w:space="0" w:color="auto"/>
                    <w:right w:val="none" w:sz="0" w:space="0" w:color="auto"/>
                  </w:divBdr>
                </w:div>
                <w:div w:id="320275538">
                  <w:marLeft w:val="0"/>
                  <w:marRight w:val="0"/>
                  <w:marTop w:val="0"/>
                  <w:marBottom w:val="0"/>
                  <w:divBdr>
                    <w:top w:val="none" w:sz="0" w:space="0" w:color="auto"/>
                    <w:left w:val="none" w:sz="0" w:space="0" w:color="auto"/>
                    <w:bottom w:val="none" w:sz="0" w:space="0" w:color="auto"/>
                    <w:right w:val="none" w:sz="0" w:space="0" w:color="auto"/>
                  </w:divBdr>
                </w:div>
                <w:div w:id="320275540">
                  <w:marLeft w:val="0"/>
                  <w:marRight w:val="0"/>
                  <w:marTop w:val="0"/>
                  <w:marBottom w:val="0"/>
                  <w:divBdr>
                    <w:top w:val="none" w:sz="0" w:space="0" w:color="auto"/>
                    <w:left w:val="none" w:sz="0" w:space="0" w:color="auto"/>
                    <w:bottom w:val="none" w:sz="0" w:space="0" w:color="auto"/>
                    <w:right w:val="none" w:sz="0" w:space="0" w:color="auto"/>
                  </w:divBdr>
                </w:div>
                <w:div w:id="320275541">
                  <w:marLeft w:val="0"/>
                  <w:marRight w:val="0"/>
                  <w:marTop w:val="0"/>
                  <w:marBottom w:val="0"/>
                  <w:divBdr>
                    <w:top w:val="none" w:sz="0" w:space="0" w:color="auto"/>
                    <w:left w:val="none" w:sz="0" w:space="0" w:color="auto"/>
                    <w:bottom w:val="none" w:sz="0" w:space="0" w:color="auto"/>
                    <w:right w:val="none" w:sz="0" w:space="0" w:color="auto"/>
                  </w:divBdr>
                </w:div>
                <w:div w:id="320275542">
                  <w:marLeft w:val="0"/>
                  <w:marRight w:val="0"/>
                  <w:marTop w:val="0"/>
                  <w:marBottom w:val="0"/>
                  <w:divBdr>
                    <w:top w:val="none" w:sz="0" w:space="0" w:color="auto"/>
                    <w:left w:val="none" w:sz="0" w:space="0" w:color="auto"/>
                    <w:bottom w:val="none" w:sz="0" w:space="0" w:color="auto"/>
                    <w:right w:val="none" w:sz="0" w:space="0" w:color="auto"/>
                  </w:divBdr>
                </w:div>
                <w:div w:id="320275543">
                  <w:marLeft w:val="0"/>
                  <w:marRight w:val="0"/>
                  <w:marTop w:val="0"/>
                  <w:marBottom w:val="0"/>
                  <w:divBdr>
                    <w:top w:val="none" w:sz="0" w:space="0" w:color="auto"/>
                    <w:left w:val="none" w:sz="0" w:space="0" w:color="auto"/>
                    <w:bottom w:val="none" w:sz="0" w:space="0" w:color="auto"/>
                    <w:right w:val="none" w:sz="0" w:space="0" w:color="auto"/>
                  </w:divBdr>
                </w:div>
                <w:div w:id="320275546">
                  <w:marLeft w:val="0"/>
                  <w:marRight w:val="0"/>
                  <w:marTop w:val="0"/>
                  <w:marBottom w:val="0"/>
                  <w:divBdr>
                    <w:top w:val="none" w:sz="0" w:space="0" w:color="auto"/>
                    <w:left w:val="none" w:sz="0" w:space="0" w:color="auto"/>
                    <w:bottom w:val="none" w:sz="0" w:space="0" w:color="auto"/>
                    <w:right w:val="none" w:sz="0" w:space="0" w:color="auto"/>
                  </w:divBdr>
                </w:div>
                <w:div w:id="320275547">
                  <w:marLeft w:val="0"/>
                  <w:marRight w:val="0"/>
                  <w:marTop w:val="0"/>
                  <w:marBottom w:val="0"/>
                  <w:divBdr>
                    <w:top w:val="none" w:sz="0" w:space="0" w:color="auto"/>
                    <w:left w:val="none" w:sz="0" w:space="0" w:color="auto"/>
                    <w:bottom w:val="none" w:sz="0" w:space="0" w:color="auto"/>
                    <w:right w:val="none" w:sz="0" w:space="0" w:color="auto"/>
                  </w:divBdr>
                </w:div>
                <w:div w:id="320275548">
                  <w:marLeft w:val="0"/>
                  <w:marRight w:val="0"/>
                  <w:marTop w:val="0"/>
                  <w:marBottom w:val="0"/>
                  <w:divBdr>
                    <w:top w:val="none" w:sz="0" w:space="0" w:color="auto"/>
                    <w:left w:val="none" w:sz="0" w:space="0" w:color="auto"/>
                    <w:bottom w:val="none" w:sz="0" w:space="0" w:color="auto"/>
                    <w:right w:val="none" w:sz="0" w:space="0" w:color="auto"/>
                  </w:divBdr>
                </w:div>
                <w:div w:id="320275549">
                  <w:marLeft w:val="0"/>
                  <w:marRight w:val="0"/>
                  <w:marTop w:val="0"/>
                  <w:marBottom w:val="0"/>
                  <w:divBdr>
                    <w:top w:val="none" w:sz="0" w:space="0" w:color="auto"/>
                    <w:left w:val="none" w:sz="0" w:space="0" w:color="auto"/>
                    <w:bottom w:val="none" w:sz="0" w:space="0" w:color="auto"/>
                    <w:right w:val="none" w:sz="0" w:space="0" w:color="auto"/>
                  </w:divBdr>
                </w:div>
                <w:div w:id="320275550">
                  <w:marLeft w:val="0"/>
                  <w:marRight w:val="0"/>
                  <w:marTop w:val="0"/>
                  <w:marBottom w:val="0"/>
                  <w:divBdr>
                    <w:top w:val="none" w:sz="0" w:space="0" w:color="auto"/>
                    <w:left w:val="none" w:sz="0" w:space="0" w:color="auto"/>
                    <w:bottom w:val="none" w:sz="0" w:space="0" w:color="auto"/>
                    <w:right w:val="none" w:sz="0" w:space="0" w:color="auto"/>
                  </w:divBdr>
                </w:div>
                <w:div w:id="320275551">
                  <w:marLeft w:val="0"/>
                  <w:marRight w:val="0"/>
                  <w:marTop w:val="0"/>
                  <w:marBottom w:val="0"/>
                  <w:divBdr>
                    <w:top w:val="none" w:sz="0" w:space="0" w:color="auto"/>
                    <w:left w:val="none" w:sz="0" w:space="0" w:color="auto"/>
                    <w:bottom w:val="none" w:sz="0" w:space="0" w:color="auto"/>
                    <w:right w:val="none" w:sz="0" w:space="0" w:color="auto"/>
                  </w:divBdr>
                </w:div>
                <w:div w:id="320275552">
                  <w:marLeft w:val="0"/>
                  <w:marRight w:val="0"/>
                  <w:marTop w:val="0"/>
                  <w:marBottom w:val="0"/>
                  <w:divBdr>
                    <w:top w:val="none" w:sz="0" w:space="0" w:color="auto"/>
                    <w:left w:val="none" w:sz="0" w:space="0" w:color="auto"/>
                    <w:bottom w:val="none" w:sz="0" w:space="0" w:color="auto"/>
                    <w:right w:val="none" w:sz="0" w:space="0" w:color="auto"/>
                  </w:divBdr>
                </w:div>
                <w:div w:id="320275553">
                  <w:marLeft w:val="0"/>
                  <w:marRight w:val="0"/>
                  <w:marTop w:val="0"/>
                  <w:marBottom w:val="0"/>
                  <w:divBdr>
                    <w:top w:val="none" w:sz="0" w:space="0" w:color="auto"/>
                    <w:left w:val="none" w:sz="0" w:space="0" w:color="auto"/>
                    <w:bottom w:val="none" w:sz="0" w:space="0" w:color="auto"/>
                    <w:right w:val="none" w:sz="0" w:space="0" w:color="auto"/>
                  </w:divBdr>
                </w:div>
                <w:div w:id="320275554">
                  <w:marLeft w:val="0"/>
                  <w:marRight w:val="0"/>
                  <w:marTop w:val="0"/>
                  <w:marBottom w:val="0"/>
                  <w:divBdr>
                    <w:top w:val="none" w:sz="0" w:space="0" w:color="auto"/>
                    <w:left w:val="none" w:sz="0" w:space="0" w:color="auto"/>
                    <w:bottom w:val="none" w:sz="0" w:space="0" w:color="auto"/>
                    <w:right w:val="none" w:sz="0" w:space="0" w:color="auto"/>
                  </w:divBdr>
                </w:div>
                <w:div w:id="320275555">
                  <w:marLeft w:val="0"/>
                  <w:marRight w:val="0"/>
                  <w:marTop w:val="0"/>
                  <w:marBottom w:val="0"/>
                  <w:divBdr>
                    <w:top w:val="none" w:sz="0" w:space="0" w:color="auto"/>
                    <w:left w:val="none" w:sz="0" w:space="0" w:color="auto"/>
                    <w:bottom w:val="none" w:sz="0" w:space="0" w:color="auto"/>
                    <w:right w:val="none" w:sz="0" w:space="0" w:color="auto"/>
                  </w:divBdr>
                </w:div>
                <w:div w:id="320275556">
                  <w:marLeft w:val="0"/>
                  <w:marRight w:val="0"/>
                  <w:marTop w:val="0"/>
                  <w:marBottom w:val="0"/>
                  <w:divBdr>
                    <w:top w:val="none" w:sz="0" w:space="0" w:color="auto"/>
                    <w:left w:val="none" w:sz="0" w:space="0" w:color="auto"/>
                    <w:bottom w:val="none" w:sz="0" w:space="0" w:color="auto"/>
                    <w:right w:val="none" w:sz="0" w:space="0" w:color="auto"/>
                  </w:divBdr>
                </w:div>
                <w:div w:id="320275557">
                  <w:marLeft w:val="0"/>
                  <w:marRight w:val="0"/>
                  <w:marTop w:val="0"/>
                  <w:marBottom w:val="0"/>
                  <w:divBdr>
                    <w:top w:val="none" w:sz="0" w:space="0" w:color="auto"/>
                    <w:left w:val="none" w:sz="0" w:space="0" w:color="auto"/>
                    <w:bottom w:val="none" w:sz="0" w:space="0" w:color="auto"/>
                    <w:right w:val="none" w:sz="0" w:space="0" w:color="auto"/>
                  </w:divBdr>
                </w:div>
                <w:div w:id="320275558">
                  <w:marLeft w:val="0"/>
                  <w:marRight w:val="0"/>
                  <w:marTop w:val="0"/>
                  <w:marBottom w:val="0"/>
                  <w:divBdr>
                    <w:top w:val="none" w:sz="0" w:space="0" w:color="auto"/>
                    <w:left w:val="none" w:sz="0" w:space="0" w:color="auto"/>
                    <w:bottom w:val="none" w:sz="0" w:space="0" w:color="auto"/>
                    <w:right w:val="none" w:sz="0" w:space="0" w:color="auto"/>
                  </w:divBdr>
                </w:div>
                <w:div w:id="320275559">
                  <w:marLeft w:val="0"/>
                  <w:marRight w:val="0"/>
                  <w:marTop w:val="0"/>
                  <w:marBottom w:val="0"/>
                  <w:divBdr>
                    <w:top w:val="none" w:sz="0" w:space="0" w:color="auto"/>
                    <w:left w:val="none" w:sz="0" w:space="0" w:color="auto"/>
                    <w:bottom w:val="none" w:sz="0" w:space="0" w:color="auto"/>
                    <w:right w:val="none" w:sz="0" w:space="0" w:color="auto"/>
                  </w:divBdr>
                </w:div>
                <w:div w:id="320275560">
                  <w:marLeft w:val="0"/>
                  <w:marRight w:val="0"/>
                  <w:marTop w:val="0"/>
                  <w:marBottom w:val="0"/>
                  <w:divBdr>
                    <w:top w:val="none" w:sz="0" w:space="0" w:color="auto"/>
                    <w:left w:val="none" w:sz="0" w:space="0" w:color="auto"/>
                    <w:bottom w:val="none" w:sz="0" w:space="0" w:color="auto"/>
                    <w:right w:val="none" w:sz="0" w:space="0" w:color="auto"/>
                  </w:divBdr>
                </w:div>
                <w:div w:id="320275561">
                  <w:marLeft w:val="0"/>
                  <w:marRight w:val="0"/>
                  <w:marTop w:val="0"/>
                  <w:marBottom w:val="0"/>
                  <w:divBdr>
                    <w:top w:val="none" w:sz="0" w:space="0" w:color="auto"/>
                    <w:left w:val="none" w:sz="0" w:space="0" w:color="auto"/>
                    <w:bottom w:val="none" w:sz="0" w:space="0" w:color="auto"/>
                    <w:right w:val="none" w:sz="0" w:space="0" w:color="auto"/>
                  </w:divBdr>
                </w:div>
                <w:div w:id="320275562">
                  <w:marLeft w:val="0"/>
                  <w:marRight w:val="0"/>
                  <w:marTop w:val="0"/>
                  <w:marBottom w:val="0"/>
                  <w:divBdr>
                    <w:top w:val="none" w:sz="0" w:space="0" w:color="auto"/>
                    <w:left w:val="none" w:sz="0" w:space="0" w:color="auto"/>
                    <w:bottom w:val="none" w:sz="0" w:space="0" w:color="auto"/>
                    <w:right w:val="none" w:sz="0" w:space="0" w:color="auto"/>
                  </w:divBdr>
                </w:div>
                <w:div w:id="320275563">
                  <w:marLeft w:val="0"/>
                  <w:marRight w:val="0"/>
                  <w:marTop w:val="0"/>
                  <w:marBottom w:val="0"/>
                  <w:divBdr>
                    <w:top w:val="none" w:sz="0" w:space="0" w:color="auto"/>
                    <w:left w:val="none" w:sz="0" w:space="0" w:color="auto"/>
                    <w:bottom w:val="none" w:sz="0" w:space="0" w:color="auto"/>
                    <w:right w:val="none" w:sz="0" w:space="0" w:color="auto"/>
                  </w:divBdr>
                </w:div>
                <w:div w:id="320275564">
                  <w:marLeft w:val="0"/>
                  <w:marRight w:val="0"/>
                  <w:marTop w:val="0"/>
                  <w:marBottom w:val="0"/>
                  <w:divBdr>
                    <w:top w:val="none" w:sz="0" w:space="0" w:color="auto"/>
                    <w:left w:val="none" w:sz="0" w:space="0" w:color="auto"/>
                    <w:bottom w:val="none" w:sz="0" w:space="0" w:color="auto"/>
                    <w:right w:val="none" w:sz="0" w:space="0" w:color="auto"/>
                  </w:divBdr>
                </w:div>
                <w:div w:id="320275565">
                  <w:marLeft w:val="0"/>
                  <w:marRight w:val="0"/>
                  <w:marTop w:val="0"/>
                  <w:marBottom w:val="0"/>
                  <w:divBdr>
                    <w:top w:val="none" w:sz="0" w:space="0" w:color="auto"/>
                    <w:left w:val="none" w:sz="0" w:space="0" w:color="auto"/>
                    <w:bottom w:val="none" w:sz="0" w:space="0" w:color="auto"/>
                    <w:right w:val="none" w:sz="0" w:space="0" w:color="auto"/>
                  </w:divBdr>
                </w:div>
                <w:div w:id="320275566">
                  <w:marLeft w:val="0"/>
                  <w:marRight w:val="0"/>
                  <w:marTop w:val="0"/>
                  <w:marBottom w:val="0"/>
                  <w:divBdr>
                    <w:top w:val="none" w:sz="0" w:space="0" w:color="auto"/>
                    <w:left w:val="none" w:sz="0" w:space="0" w:color="auto"/>
                    <w:bottom w:val="none" w:sz="0" w:space="0" w:color="auto"/>
                    <w:right w:val="none" w:sz="0" w:space="0" w:color="auto"/>
                  </w:divBdr>
                </w:div>
                <w:div w:id="320275567">
                  <w:marLeft w:val="0"/>
                  <w:marRight w:val="0"/>
                  <w:marTop w:val="0"/>
                  <w:marBottom w:val="0"/>
                  <w:divBdr>
                    <w:top w:val="none" w:sz="0" w:space="0" w:color="auto"/>
                    <w:left w:val="none" w:sz="0" w:space="0" w:color="auto"/>
                    <w:bottom w:val="none" w:sz="0" w:space="0" w:color="auto"/>
                    <w:right w:val="none" w:sz="0" w:space="0" w:color="auto"/>
                  </w:divBdr>
                </w:div>
                <w:div w:id="320275568">
                  <w:marLeft w:val="0"/>
                  <w:marRight w:val="0"/>
                  <w:marTop w:val="0"/>
                  <w:marBottom w:val="0"/>
                  <w:divBdr>
                    <w:top w:val="none" w:sz="0" w:space="0" w:color="auto"/>
                    <w:left w:val="none" w:sz="0" w:space="0" w:color="auto"/>
                    <w:bottom w:val="none" w:sz="0" w:space="0" w:color="auto"/>
                    <w:right w:val="none" w:sz="0" w:space="0" w:color="auto"/>
                  </w:divBdr>
                </w:div>
                <w:div w:id="320275569">
                  <w:marLeft w:val="0"/>
                  <w:marRight w:val="0"/>
                  <w:marTop w:val="0"/>
                  <w:marBottom w:val="0"/>
                  <w:divBdr>
                    <w:top w:val="none" w:sz="0" w:space="0" w:color="auto"/>
                    <w:left w:val="none" w:sz="0" w:space="0" w:color="auto"/>
                    <w:bottom w:val="none" w:sz="0" w:space="0" w:color="auto"/>
                    <w:right w:val="none" w:sz="0" w:space="0" w:color="auto"/>
                  </w:divBdr>
                </w:div>
                <w:div w:id="320275571">
                  <w:marLeft w:val="0"/>
                  <w:marRight w:val="0"/>
                  <w:marTop w:val="0"/>
                  <w:marBottom w:val="0"/>
                  <w:divBdr>
                    <w:top w:val="none" w:sz="0" w:space="0" w:color="auto"/>
                    <w:left w:val="none" w:sz="0" w:space="0" w:color="auto"/>
                    <w:bottom w:val="none" w:sz="0" w:space="0" w:color="auto"/>
                    <w:right w:val="none" w:sz="0" w:space="0" w:color="auto"/>
                  </w:divBdr>
                </w:div>
                <w:div w:id="320275572">
                  <w:marLeft w:val="0"/>
                  <w:marRight w:val="0"/>
                  <w:marTop w:val="0"/>
                  <w:marBottom w:val="0"/>
                  <w:divBdr>
                    <w:top w:val="none" w:sz="0" w:space="0" w:color="auto"/>
                    <w:left w:val="none" w:sz="0" w:space="0" w:color="auto"/>
                    <w:bottom w:val="none" w:sz="0" w:space="0" w:color="auto"/>
                    <w:right w:val="none" w:sz="0" w:space="0" w:color="auto"/>
                  </w:divBdr>
                </w:div>
                <w:div w:id="320275573">
                  <w:marLeft w:val="0"/>
                  <w:marRight w:val="0"/>
                  <w:marTop w:val="0"/>
                  <w:marBottom w:val="0"/>
                  <w:divBdr>
                    <w:top w:val="none" w:sz="0" w:space="0" w:color="auto"/>
                    <w:left w:val="none" w:sz="0" w:space="0" w:color="auto"/>
                    <w:bottom w:val="none" w:sz="0" w:space="0" w:color="auto"/>
                    <w:right w:val="none" w:sz="0" w:space="0" w:color="auto"/>
                  </w:divBdr>
                </w:div>
                <w:div w:id="320275574">
                  <w:marLeft w:val="0"/>
                  <w:marRight w:val="0"/>
                  <w:marTop w:val="0"/>
                  <w:marBottom w:val="0"/>
                  <w:divBdr>
                    <w:top w:val="none" w:sz="0" w:space="0" w:color="auto"/>
                    <w:left w:val="none" w:sz="0" w:space="0" w:color="auto"/>
                    <w:bottom w:val="none" w:sz="0" w:space="0" w:color="auto"/>
                    <w:right w:val="none" w:sz="0" w:space="0" w:color="auto"/>
                  </w:divBdr>
                </w:div>
                <w:div w:id="320275576">
                  <w:marLeft w:val="0"/>
                  <w:marRight w:val="0"/>
                  <w:marTop w:val="0"/>
                  <w:marBottom w:val="0"/>
                  <w:divBdr>
                    <w:top w:val="none" w:sz="0" w:space="0" w:color="auto"/>
                    <w:left w:val="none" w:sz="0" w:space="0" w:color="auto"/>
                    <w:bottom w:val="none" w:sz="0" w:space="0" w:color="auto"/>
                    <w:right w:val="none" w:sz="0" w:space="0" w:color="auto"/>
                  </w:divBdr>
                </w:div>
                <w:div w:id="320275577">
                  <w:marLeft w:val="0"/>
                  <w:marRight w:val="0"/>
                  <w:marTop w:val="0"/>
                  <w:marBottom w:val="0"/>
                  <w:divBdr>
                    <w:top w:val="none" w:sz="0" w:space="0" w:color="auto"/>
                    <w:left w:val="none" w:sz="0" w:space="0" w:color="auto"/>
                    <w:bottom w:val="none" w:sz="0" w:space="0" w:color="auto"/>
                    <w:right w:val="none" w:sz="0" w:space="0" w:color="auto"/>
                  </w:divBdr>
                </w:div>
                <w:div w:id="320275578">
                  <w:marLeft w:val="0"/>
                  <w:marRight w:val="0"/>
                  <w:marTop w:val="0"/>
                  <w:marBottom w:val="0"/>
                  <w:divBdr>
                    <w:top w:val="none" w:sz="0" w:space="0" w:color="auto"/>
                    <w:left w:val="none" w:sz="0" w:space="0" w:color="auto"/>
                    <w:bottom w:val="none" w:sz="0" w:space="0" w:color="auto"/>
                    <w:right w:val="none" w:sz="0" w:space="0" w:color="auto"/>
                  </w:divBdr>
                </w:div>
                <w:div w:id="320275579">
                  <w:marLeft w:val="0"/>
                  <w:marRight w:val="0"/>
                  <w:marTop w:val="0"/>
                  <w:marBottom w:val="0"/>
                  <w:divBdr>
                    <w:top w:val="none" w:sz="0" w:space="0" w:color="auto"/>
                    <w:left w:val="none" w:sz="0" w:space="0" w:color="auto"/>
                    <w:bottom w:val="none" w:sz="0" w:space="0" w:color="auto"/>
                    <w:right w:val="none" w:sz="0" w:space="0" w:color="auto"/>
                  </w:divBdr>
                </w:div>
                <w:div w:id="320275580">
                  <w:marLeft w:val="0"/>
                  <w:marRight w:val="0"/>
                  <w:marTop w:val="0"/>
                  <w:marBottom w:val="0"/>
                  <w:divBdr>
                    <w:top w:val="none" w:sz="0" w:space="0" w:color="auto"/>
                    <w:left w:val="none" w:sz="0" w:space="0" w:color="auto"/>
                    <w:bottom w:val="none" w:sz="0" w:space="0" w:color="auto"/>
                    <w:right w:val="none" w:sz="0" w:space="0" w:color="auto"/>
                  </w:divBdr>
                </w:div>
                <w:div w:id="320275581">
                  <w:marLeft w:val="0"/>
                  <w:marRight w:val="0"/>
                  <w:marTop w:val="0"/>
                  <w:marBottom w:val="0"/>
                  <w:divBdr>
                    <w:top w:val="none" w:sz="0" w:space="0" w:color="auto"/>
                    <w:left w:val="none" w:sz="0" w:space="0" w:color="auto"/>
                    <w:bottom w:val="none" w:sz="0" w:space="0" w:color="auto"/>
                    <w:right w:val="none" w:sz="0" w:space="0" w:color="auto"/>
                  </w:divBdr>
                </w:div>
                <w:div w:id="320275582">
                  <w:marLeft w:val="0"/>
                  <w:marRight w:val="0"/>
                  <w:marTop w:val="0"/>
                  <w:marBottom w:val="0"/>
                  <w:divBdr>
                    <w:top w:val="none" w:sz="0" w:space="0" w:color="auto"/>
                    <w:left w:val="none" w:sz="0" w:space="0" w:color="auto"/>
                    <w:bottom w:val="none" w:sz="0" w:space="0" w:color="auto"/>
                    <w:right w:val="none" w:sz="0" w:space="0" w:color="auto"/>
                  </w:divBdr>
                </w:div>
                <w:div w:id="320275583">
                  <w:marLeft w:val="0"/>
                  <w:marRight w:val="0"/>
                  <w:marTop w:val="0"/>
                  <w:marBottom w:val="0"/>
                  <w:divBdr>
                    <w:top w:val="none" w:sz="0" w:space="0" w:color="auto"/>
                    <w:left w:val="none" w:sz="0" w:space="0" w:color="auto"/>
                    <w:bottom w:val="none" w:sz="0" w:space="0" w:color="auto"/>
                    <w:right w:val="none" w:sz="0" w:space="0" w:color="auto"/>
                  </w:divBdr>
                </w:div>
                <w:div w:id="320275584">
                  <w:marLeft w:val="0"/>
                  <w:marRight w:val="0"/>
                  <w:marTop w:val="0"/>
                  <w:marBottom w:val="0"/>
                  <w:divBdr>
                    <w:top w:val="none" w:sz="0" w:space="0" w:color="auto"/>
                    <w:left w:val="none" w:sz="0" w:space="0" w:color="auto"/>
                    <w:bottom w:val="none" w:sz="0" w:space="0" w:color="auto"/>
                    <w:right w:val="none" w:sz="0" w:space="0" w:color="auto"/>
                  </w:divBdr>
                </w:div>
                <w:div w:id="320275585">
                  <w:marLeft w:val="0"/>
                  <w:marRight w:val="0"/>
                  <w:marTop w:val="0"/>
                  <w:marBottom w:val="0"/>
                  <w:divBdr>
                    <w:top w:val="none" w:sz="0" w:space="0" w:color="auto"/>
                    <w:left w:val="none" w:sz="0" w:space="0" w:color="auto"/>
                    <w:bottom w:val="none" w:sz="0" w:space="0" w:color="auto"/>
                    <w:right w:val="none" w:sz="0" w:space="0" w:color="auto"/>
                  </w:divBdr>
                </w:div>
                <w:div w:id="320275586">
                  <w:marLeft w:val="0"/>
                  <w:marRight w:val="0"/>
                  <w:marTop w:val="0"/>
                  <w:marBottom w:val="0"/>
                  <w:divBdr>
                    <w:top w:val="none" w:sz="0" w:space="0" w:color="auto"/>
                    <w:left w:val="none" w:sz="0" w:space="0" w:color="auto"/>
                    <w:bottom w:val="none" w:sz="0" w:space="0" w:color="auto"/>
                    <w:right w:val="none" w:sz="0" w:space="0" w:color="auto"/>
                  </w:divBdr>
                </w:div>
                <w:div w:id="320275587">
                  <w:marLeft w:val="0"/>
                  <w:marRight w:val="0"/>
                  <w:marTop w:val="0"/>
                  <w:marBottom w:val="0"/>
                  <w:divBdr>
                    <w:top w:val="none" w:sz="0" w:space="0" w:color="auto"/>
                    <w:left w:val="none" w:sz="0" w:space="0" w:color="auto"/>
                    <w:bottom w:val="none" w:sz="0" w:space="0" w:color="auto"/>
                    <w:right w:val="none" w:sz="0" w:space="0" w:color="auto"/>
                  </w:divBdr>
                </w:div>
                <w:div w:id="320275588">
                  <w:marLeft w:val="0"/>
                  <w:marRight w:val="0"/>
                  <w:marTop w:val="0"/>
                  <w:marBottom w:val="0"/>
                  <w:divBdr>
                    <w:top w:val="none" w:sz="0" w:space="0" w:color="auto"/>
                    <w:left w:val="none" w:sz="0" w:space="0" w:color="auto"/>
                    <w:bottom w:val="none" w:sz="0" w:space="0" w:color="auto"/>
                    <w:right w:val="none" w:sz="0" w:space="0" w:color="auto"/>
                  </w:divBdr>
                </w:div>
                <w:div w:id="320275589">
                  <w:marLeft w:val="0"/>
                  <w:marRight w:val="0"/>
                  <w:marTop w:val="0"/>
                  <w:marBottom w:val="0"/>
                  <w:divBdr>
                    <w:top w:val="none" w:sz="0" w:space="0" w:color="auto"/>
                    <w:left w:val="none" w:sz="0" w:space="0" w:color="auto"/>
                    <w:bottom w:val="none" w:sz="0" w:space="0" w:color="auto"/>
                    <w:right w:val="none" w:sz="0" w:space="0" w:color="auto"/>
                  </w:divBdr>
                </w:div>
                <w:div w:id="320275590">
                  <w:marLeft w:val="0"/>
                  <w:marRight w:val="0"/>
                  <w:marTop w:val="0"/>
                  <w:marBottom w:val="0"/>
                  <w:divBdr>
                    <w:top w:val="none" w:sz="0" w:space="0" w:color="auto"/>
                    <w:left w:val="none" w:sz="0" w:space="0" w:color="auto"/>
                    <w:bottom w:val="none" w:sz="0" w:space="0" w:color="auto"/>
                    <w:right w:val="none" w:sz="0" w:space="0" w:color="auto"/>
                  </w:divBdr>
                </w:div>
                <w:div w:id="320275591">
                  <w:marLeft w:val="0"/>
                  <w:marRight w:val="0"/>
                  <w:marTop w:val="0"/>
                  <w:marBottom w:val="0"/>
                  <w:divBdr>
                    <w:top w:val="none" w:sz="0" w:space="0" w:color="auto"/>
                    <w:left w:val="none" w:sz="0" w:space="0" w:color="auto"/>
                    <w:bottom w:val="none" w:sz="0" w:space="0" w:color="auto"/>
                    <w:right w:val="none" w:sz="0" w:space="0" w:color="auto"/>
                  </w:divBdr>
                </w:div>
                <w:div w:id="320275592">
                  <w:marLeft w:val="0"/>
                  <w:marRight w:val="0"/>
                  <w:marTop w:val="0"/>
                  <w:marBottom w:val="0"/>
                  <w:divBdr>
                    <w:top w:val="none" w:sz="0" w:space="0" w:color="auto"/>
                    <w:left w:val="none" w:sz="0" w:space="0" w:color="auto"/>
                    <w:bottom w:val="none" w:sz="0" w:space="0" w:color="auto"/>
                    <w:right w:val="none" w:sz="0" w:space="0" w:color="auto"/>
                  </w:divBdr>
                </w:div>
                <w:div w:id="320275593">
                  <w:marLeft w:val="0"/>
                  <w:marRight w:val="0"/>
                  <w:marTop w:val="0"/>
                  <w:marBottom w:val="0"/>
                  <w:divBdr>
                    <w:top w:val="none" w:sz="0" w:space="0" w:color="auto"/>
                    <w:left w:val="none" w:sz="0" w:space="0" w:color="auto"/>
                    <w:bottom w:val="none" w:sz="0" w:space="0" w:color="auto"/>
                    <w:right w:val="none" w:sz="0" w:space="0" w:color="auto"/>
                  </w:divBdr>
                </w:div>
                <w:div w:id="320275596">
                  <w:marLeft w:val="0"/>
                  <w:marRight w:val="0"/>
                  <w:marTop w:val="0"/>
                  <w:marBottom w:val="0"/>
                  <w:divBdr>
                    <w:top w:val="none" w:sz="0" w:space="0" w:color="auto"/>
                    <w:left w:val="none" w:sz="0" w:space="0" w:color="auto"/>
                    <w:bottom w:val="none" w:sz="0" w:space="0" w:color="auto"/>
                    <w:right w:val="none" w:sz="0" w:space="0" w:color="auto"/>
                  </w:divBdr>
                </w:div>
                <w:div w:id="320275597">
                  <w:marLeft w:val="0"/>
                  <w:marRight w:val="0"/>
                  <w:marTop w:val="0"/>
                  <w:marBottom w:val="0"/>
                  <w:divBdr>
                    <w:top w:val="none" w:sz="0" w:space="0" w:color="auto"/>
                    <w:left w:val="none" w:sz="0" w:space="0" w:color="auto"/>
                    <w:bottom w:val="none" w:sz="0" w:space="0" w:color="auto"/>
                    <w:right w:val="none" w:sz="0" w:space="0" w:color="auto"/>
                  </w:divBdr>
                </w:div>
                <w:div w:id="320275598">
                  <w:marLeft w:val="0"/>
                  <w:marRight w:val="0"/>
                  <w:marTop w:val="0"/>
                  <w:marBottom w:val="0"/>
                  <w:divBdr>
                    <w:top w:val="none" w:sz="0" w:space="0" w:color="auto"/>
                    <w:left w:val="none" w:sz="0" w:space="0" w:color="auto"/>
                    <w:bottom w:val="none" w:sz="0" w:space="0" w:color="auto"/>
                    <w:right w:val="none" w:sz="0" w:space="0" w:color="auto"/>
                  </w:divBdr>
                </w:div>
                <w:div w:id="320275599">
                  <w:marLeft w:val="0"/>
                  <w:marRight w:val="0"/>
                  <w:marTop w:val="0"/>
                  <w:marBottom w:val="0"/>
                  <w:divBdr>
                    <w:top w:val="none" w:sz="0" w:space="0" w:color="auto"/>
                    <w:left w:val="none" w:sz="0" w:space="0" w:color="auto"/>
                    <w:bottom w:val="none" w:sz="0" w:space="0" w:color="auto"/>
                    <w:right w:val="none" w:sz="0" w:space="0" w:color="auto"/>
                  </w:divBdr>
                </w:div>
                <w:div w:id="320275601">
                  <w:marLeft w:val="0"/>
                  <w:marRight w:val="0"/>
                  <w:marTop w:val="0"/>
                  <w:marBottom w:val="0"/>
                  <w:divBdr>
                    <w:top w:val="none" w:sz="0" w:space="0" w:color="auto"/>
                    <w:left w:val="none" w:sz="0" w:space="0" w:color="auto"/>
                    <w:bottom w:val="none" w:sz="0" w:space="0" w:color="auto"/>
                    <w:right w:val="none" w:sz="0" w:space="0" w:color="auto"/>
                  </w:divBdr>
                </w:div>
                <w:div w:id="320275603">
                  <w:marLeft w:val="0"/>
                  <w:marRight w:val="0"/>
                  <w:marTop w:val="0"/>
                  <w:marBottom w:val="0"/>
                  <w:divBdr>
                    <w:top w:val="none" w:sz="0" w:space="0" w:color="auto"/>
                    <w:left w:val="none" w:sz="0" w:space="0" w:color="auto"/>
                    <w:bottom w:val="none" w:sz="0" w:space="0" w:color="auto"/>
                    <w:right w:val="none" w:sz="0" w:space="0" w:color="auto"/>
                  </w:divBdr>
                </w:div>
                <w:div w:id="320275604">
                  <w:marLeft w:val="0"/>
                  <w:marRight w:val="0"/>
                  <w:marTop w:val="0"/>
                  <w:marBottom w:val="0"/>
                  <w:divBdr>
                    <w:top w:val="none" w:sz="0" w:space="0" w:color="auto"/>
                    <w:left w:val="none" w:sz="0" w:space="0" w:color="auto"/>
                    <w:bottom w:val="none" w:sz="0" w:space="0" w:color="auto"/>
                    <w:right w:val="none" w:sz="0" w:space="0" w:color="auto"/>
                  </w:divBdr>
                </w:div>
                <w:div w:id="320275605">
                  <w:marLeft w:val="0"/>
                  <w:marRight w:val="0"/>
                  <w:marTop w:val="0"/>
                  <w:marBottom w:val="0"/>
                  <w:divBdr>
                    <w:top w:val="none" w:sz="0" w:space="0" w:color="auto"/>
                    <w:left w:val="none" w:sz="0" w:space="0" w:color="auto"/>
                    <w:bottom w:val="none" w:sz="0" w:space="0" w:color="auto"/>
                    <w:right w:val="none" w:sz="0" w:space="0" w:color="auto"/>
                  </w:divBdr>
                </w:div>
                <w:div w:id="320275606">
                  <w:marLeft w:val="0"/>
                  <w:marRight w:val="0"/>
                  <w:marTop w:val="0"/>
                  <w:marBottom w:val="0"/>
                  <w:divBdr>
                    <w:top w:val="none" w:sz="0" w:space="0" w:color="auto"/>
                    <w:left w:val="none" w:sz="0" w:space="0" w:color="auto"/>
                    <w:bottom w:val="none" w:sz="0" w:space="0" w:color="auto"/>
                    <w:right w:val="none" w:sz="0" w:space="0" w:color="auto"/>
                  </w:divBdr>
                </w:div>
                <w:div w:id="320275607">
                  <w:marLeft w:val="0"/>
                  <w:marRight w:val="0"/>
                  <w:marTop w:val="0"/>
                  <w:marBottom w:val="0"/>
                  <w:divBdr>
                    <w:top w:val="none" w:sz="0" w:space="0" w:color="auto"/>
                    <w:left w:val="none" w:sz="0" w:space="0" w:color="auto"/>
                    <w:bottom w:val="none" w:sz="0" w:space="0" w:color="auto"/>
                    <w:right w:val="none" w:sz="0" w:space="0" w:color="auto"/>
                  </w:divBdr>
                </w:div>
                <w:div w:id="320275609">
                  <w:marLeft w:val="0"/>
                  <w:marRight w:val="0"/>
                  <w:marTop w:val="0"/>
                  <w:marBottom w:val="0"/>
                  <w:divBdr>
                    <w:top w:val="none" w:sz="0" w:space="0" w:color="auto"/>
                    <w:left w:val="none" w:sz="0" w:space="0" w:color="auto"/>
                    <w:bottom w:val="none" w:sz="0" w:space="0" w:color="auto"/>
                    <w:right w:val="none" w:sz="0" w:space="0" w:color="auto"/>
                  </w:divBdr>
                </w:div>
                <w:div w:id="320275610">
                  <w:marLeft w:val="0"/>
                  <w:marRight w:val="0"/>
                  <w:marTop w:val="0"/>
                  <w:marBottom w:val="0"/>
                  <w:divBdr>
                    <w:top w:val="none" w:sz="0" w:space="0" w:color="auto"/>
                    <w:left w:val="none" w:sz="0" w:space="0" w:color="auto"/>
                    <w:bottom w:val="none" w:sz="0" w:space="0" w:color="auto"/>
                    <w:right w:val="none" w:sz="0" w:space="0" w:color="auto"/>
                  </w:divBdr>
                </w:div>
                <w:div w:id="320275611">
                  <w:marLeft w:val="0"/>
                  <w:marRight w:val="0"/>
                  <w:marTop w:val="0"/>
                  <w:marBottom w:val="0"/>
                  <w:divBdr>
                    <w:top w:val="none" w:sz="0" w:space="0" w:color="auto"/>
                    <w:left w:val="none" w:sz="0" w:space="0" w:color="auto"/>
                    <w:bottom w:val="none" w:sz="0" w:space="0" w:color="auto"/>
                    <w:right w:val="none" w:sz="0" w:space="0" w:color="auto"/>
                  </w:divBdr>
                </w:div>
                <w:div w:id="320275612">
                  <w:marLeft w:val="0"/>
                  <w:marRight w:val="0"/>
                  <w:marTop w:val="0"/>
                  <w:marBottom w:val="0"/>
                  <w:divBdr>
                    <w:top w:val="none" w:sz="0" w:space="0" w:color="auto"/>
                    <w:left w:val="none" w:sz="0" w:space="0" w:color="auto"/>
                    <w:bottom w:val="none" w:sz="0" w:space="0" w:color="auto"/>
                    <w:right w:val="none" w:sz="0" w:space="0" w:color="auto"/>
                  </w:divBdr>
                </w:div>
                <w:div w:id="320275613">
                  <w:marLeft w:val="0"/>
                  <w:marRight w:val="0"/>
                  <w:marTop w:val="0"/>
                  <w:marBottom w:val="0"/>
                  <w:divBdr>
                    <w:top w:val="none" w:sz="0" w:space="0" w:color="auto"/>
                    <w:left w:val="none" w:sz="0" w:space="0" w:color="auto"/>
                    <w:bottom w:val="none" w:sz="0" w:space="0" w:color="auto"/>
                    <w:right w:val="none" w:sz="0" w:space="0" w:color="auto"/>
                  </w:divBdr>
                </w:div>
                <w:div w:id="320275615">
                  <w:marLeft w:val="0"/>
                  <w:marRight w:val="0"/>
                  <w:marTop w:val="0"/>
                  <w:marBottom w:val="0"/>
                  <w:divBdr>
                    <w:top w:val="none" w:sz="0" w:space="0" w:color="auto"/>
                    <w:left w:val="none" w:sz="0" w:space="0" w:color="auto"/>
                    <w:bottom w:val="none" w:sz="0" w:space="0" w:color="auto"/>
                    <w:right w:val="none" w:sz="0" w:space="0" w:color="auto"/>
                  </w:divBdr>
                </w:div>
                <w:div w:id="320275616">
                  <w:marLeft w:val="0"/>
                  <w:marRight w:val="0"/>
                  <w:marTop w:val="0"/>
                  <w:marBottom w:val="0"/>
                  <w:divBdr>
                    <w:top w:val="none" w:sz="0" w:space="0" w:color="auto"/>
                    <w:left w:val="none" w:sz="0" w:space="0" w:color="auto"/>
                    <w:bottom w:val="none" w:sz="0" w:space="0" w:color="auto"/>
                    <w:right w:val="none" w:sz="0" w:space="0" w:color="auto"/>
                  </w:divBdr>
                </w:div>
                <w:div w:id="320275619">
                  <w:marLeft w:val="0"/>
                  <w:marRight w:val="0"/>
                  <w:marTop w:val="0"/>
                  <w:marBottom w:val="0"/>
                  <w:divBdr>
                    <w:top w:val="none" w:sz="0" w:space="0" w:color="auto"/>
                    <w:left w:val="none" w:sz="0" w:space="0" w:color="auto"/>
                    <w:bottom w:val="none" w:sz="0" w:space="0" w:color="auto"/>
                    <w:right w:val="none" w:sz="0" w:space="0" w:color="auto"/>
                  </w:divBdr>
                </w:div>
                <w:div w:id="320275620">
                  <w:marLeft w:val="0"/>
                  <w:marRight w:val="0"/>
                  <w:marTop w:val="0"/>
                  <w:marBottom w:val="0"/>
                  <w:divBdr>
                    <w:top w:val="none" w:sz="0" w:space="0" w:color="auto"/>
                    <w:left w:val="none" w:sz="0" w:space="0" w:color="auto"/>
                    <w:bottom w:val="none" w:sz="0" w:space="0" w:color="auto"/>
                    <w:right w:val="none" w:sz="0" w:space="0" w:color="auto"/>
                  </w:divBdr>
                </w:div>
                <w:div w:id="320275622">
                  <w:marLeft w:val="0"/>
                  <w:marRight w:val="0"/>
                  <w:marTop w:val="0"/>
                  <w:marBottom w:val="0"/>
                  <w:divBdr>
                    <w:top w:val="none" w:sz="0" w:space="0" w:color="auto"/>
                    <w:left w:val="none" w:sz="0" w:space="0" w:color="auto"/>
                    <w:bottom w:val="none" w:sz="0" w:space="0" w:color="auto"/>
                    <w:right w:val="none" w:sz="0" w:space="0" w:color="auto"/>
                  </w:divBdr>
                </w:div>
                <w:div w:id="320275623">
                  <w:marLeft w:val="0"/>
                  <w:marRight w:val="0"/>
                  <w:marTop w:val="0"/>
                  <w:marBottom w:val="0"/>
                  <w:divBdr>
                    <w:top w:val="none" w:sz="0" w:space="0" w:color="auto"/>
                    <w:left w:val="none" w:sz="0" w:space="0" w:color="auto"/>
                    <w:bottom w:val="none" w:sz="0" w:space="0" w:color="auto"/>
                    <w:right w:val="none" w:sz="0" w:space="0" w:color="auto"/>
                  </w:divBdr>
                </w:div>
                <w:div w:id="320275624">
                  <w:marLeft w:val="0"/>
                  <w:marRight w:val="0"/>
                  <w:marTop w:val="0"/>
                  <w:marBottom w:val="0"/>
                  <w:divBdr>
                    <w:top w:val="none" w:sz="0" w:space="0" w:color="auto"/>
                    <w:left w:val="none" w:sz="0" w:space="0" w:color="auto"/>
                    <w:bottom w:val="none" w:sz="0" w:space="0" w:color="auto"/>
                    <w:right w:val="none" w:sz="0" w:space="0" w:color="auto"/>
                  </w:divBdr>
                </w:div>
                <w:div w:id="320275625">
                  <w:marLeft w:val="0"/>
                  <w:marRight w:val="0"/>
                  <w:marTop w:val="0"/>
                  <w:marBottom w:val="0"/>
                  <w:divBdr>
                    <w:top w:val="none" w:sz="0" w:space="0" w:color="auto"/>
                    <w:left w:val="none" w:sz="0" w:space="0" w:color="auto"/>
                    <w:bottom w:val="none" w:sz="0" w:space="0" w:color="auto"/>
                    <w:right w:val="none" w:sz="0" w:space="0" w:color="auto"/>
                  </w:divBdr>
                </w:div>
                <w:div w:id="320275626">
                  <w:marLeft w:val="0"/>
                  <w:marRight w:val="0"/>
                  <w:marTop w:val="0"/>
                  <w:marBottom w:val="0"/>
                  <w:divBdr>
                    <w:top w:val="none" w:sz="0" w:space="0" w:color="auto"/>
                    <w:left w:val="none" w:sz="0" w:space="0" w:color="auto"/>
                    <w:bottom w:val="none" w:sz="0" w:space="0" w:color="auto"/>
                    <w:right w:val="none" w:sz="0" w:space="0" w:color="auto"/>
                  </w:divBdr>
                </w:div>
                <w:div w:id="320275627">
                  <w:marLeft w:val="0"/>
                  <w:marRight w:val="0"/>
                  <w:marTop w:val="0"/>
                  <w:marBottom w:val="0"/>
                  <w:divBdr>
                    <w:top w:val="none" w:sz="0" w:space="0" w:color="auto"/>
                    <w:left w:val="none" w:sz="0" w:space="0" w:color="auto"/>
                    <w:bottom w:val="none" w:sz="0" w:space="0" w:color="auto"/>
                    <w:right w:val="none" w:sz="0" w:space="0" w:color="auto"/>
                  </w:divBdr>
                </w:div>
                <w:div w:id="320275628">
                  <w:marLeft w:val="0"/>
                  <w:marRight w:val="0"/>
                  <w:marTop w:val="0"/>
                  <w:marBottom w:val="0"/>
                  <w:divBdr>
                    <w:top w:val="none" w:sz="0" w:space="0" w:color="auto"/>
                    <w:left w:val="none" w:sz="0" w:space="0" w:color="auto"/>
                    <w:bottom w:val="none" w:sz="0" w:space="0" w:color="auto"/>
                    <w:right w:val="none" w:sz="0" w:space="0" w:color="auto"/>
                  </w:divBdr>
                </w:div>
                <w:div w:id="320275629">
                  <w:marLeft w:val="0"/>
                  <w:marRight w:val="0"/>
                  <w:marTop w:val="0"/>
                  <w:marBottom w:val="0"/>
                  <w:divBdr>
                    <w:top w:val="none" w:sz="0" w:space="0" w:color="auto"/>
                    <w:left w:val="none" w:sz="0" w:space="0" w:color="auto"/>
                    <w:bottom w:val="none" w:sz="0" w:space="0" w:color="auto"/>
                    <w:right w:val="none" w:sz="0" w:space="0" w:color="auto"/>
                  </w:divBdr>
                </w:div>
                <w:div w:id="320275631">
                  <w:marLeft w:val="0"/>
                  <w:marRight w:val="0"/>
                  <w:marTop w:val="0"/>
                  <w:marBottom w:val="0"/>
                  <w:divBdr>
                    <w:top w:val="none" w:sz="0" w:space="0" w:color="auto"/>
                    <w:left w:val="none" w:sz="0" w:space="0" w:color="auto"/>
                    <w:bottom w:val="none" w:sz="0" w:space="0" w:color="auto"/>
                    <w:right w:val="none" w:sz="0" w:space="0" w:color="auto"/>
                  </w:divBdr>
                </w:div>
                <w:div w:id="320275632">
                  <w:marLeft w:val="0"/>
                  <w:marRight w:val="0"/>
                  <w:marTop w:val="0"/>
                  <w:marBottom w:val="0"/>
                  <w:divBdr>
                    <w:top w:val="none" w:sz="0" w:space="0" w:color="auto"/>
                    <w:left w:val="none" w:sz="0" w:space="0" w:color="auto"/>
                    <w:bottom w:val="none" w:sz="0" w:space="0" w:color="auto"/>
                    <w:right w:val="none" w:sz="0" w:space="0" w:color="auto"/>
                  </w:divBdr>
                </w:div>
                <w:div w:id="320275633">
                  <w:marLeft w:val="0"/>
                  <w:marRight w:val="0"/>
                  <w:marTop w:val="0"/>
                  <w:marBottom w:val="0"/>
                  <w:divBdr>
                    <w:top w:val="none" w:sz="0" w:space="0" w:color="auto"/>
                    <w:left w:val="none" w:sz="0" w:space="0" w:color="auto"/>
                    <w:bottom w:val="none" w:sz="0" w:space="0" w:color="auto"/>
                    <w:right w:val="none" w:sz="0" w:space="0" w:color="auto"/>
                  </w:divBdr>
                </w:div>
                <w:div w:id="320275634">
                  <w:marLeft w:val="0"/>
                  <w:marRight w:val="0"/>
                  <w:marTop w:val="0"/>
                  <w:marBottom w:val="0"/>
                  <w:divBdr>
                    <w:top w:val="none" w:sz="0" w:space="0" w:color="auto"/>
                    <w:left w:val="none" w:sz="0" w:space="0" w:color="auto"/>
                    <w:bottom w:val="none" w:sz="0" w:space="0" w:color="auto"/>
                    <w:right w:val="none" w:sz="0" w:space="0" w:color="auto"/>
                  </w:divBdr>
                </w:div>
                <w:div w:id="320275636">
                  <w:marLeft w:val="0"/>
                  <w:marRight w:val="0"/>
                  <w:marTop w:val="0"/>
                  <w:marBottom w:val="0"/>
                  <w:divBdr>
                    <w:top w:val="none" w:sz="0" w:space="0" w:color="auto"/>
                    <w:left w:val="none" w:sz="0" w:space="0" w:color="auto"/>
                    <w:bottom w:val="none" w:sz="0" w:space="0" w:color="auto"/>
                    <w:right w:val="none" w:sz="0" w:space="0" w:color="auto"/>
                  </w:divBdr>
                </w:div>
                <w:div w:id="320275639">
                  <w:marLeft w:val="0"/>
                  <w:marRight w:val="0"/>
                  <w:marTop w:val="0"/>
                  <w:marBottom w:val="0"/>
                  <w:divBdr>
                    <w:top w:val="none" w:sz="0" w:space="0" w:color="auto"/>
                    <w:left w:val="none" w:sz="0" w:space="0" w:color="auto"/>
                    <w:bottom w:val="none" w:sz="0" w:space="0" w:color="auto"/>
                    <w:right w:val="none" w:sz="0" w:space="0" w:color="auto"/>
                  </w:divBdr>
                </w:div>
                <w:div w:id="320275641">
                  <w:marLeft w:val="0"/>
                  <w:marRight w:val="0"/>
                  <w:marTop w:val="0"/>
                  <w:marBottom w:val="0"/>
                  <w:divBdr>
                    <w:top w:val="none" w:sz="0" w:space="0" w:color="auto"/>
                    <w:left w:val="none" w:sz="0" w:space="0" w:color="auto"/>
                    <w:bottom w:val="none" w:sz="0" w:space="0" w:color="auto"/>
                    <w:right w:val="none" w:sz="0" w:space="0" w:color="auto"/>
                  </w:divBdr>
                </w:div>
                <w:div w:id="320275643">
                  <w:marLeft w:val="0"/>
                  <w:marRight w:val="0"/>
                  <w:marTop w:val="0"/>
                  <w:marBottom w:val="0"/>
                  <w:divBdr>
                    <w:top w:val="none" w:sz="0" w:space="0" w:color="auto"/>
                    <w:left w:val="none" w:sz="0" w:space="0" w:color="auto"/>
                    <w:bottom w:val="none" w:sz="0" w:space="0" w:color="auto"/>
                    <w:right w:val="none" w:sz="0" w:space="0" w:color="auto"/>
                  </w:divBdr>
                </w:div>
                <w:div w:id="320275645">
                  <w:marLeft w:val="0"/>
                  <w:marRight w:val="0"/>
                  <w:marTop w:val="0"/>
                  <w:marBottom w:val="0"/>
                  <w:divBdr>
                    <w:top w:val="none" w:sz="0" w:space="0" w:color="auto"/>
                    <w:left w:val="none" w:sz="0" w:space="0" w:color="auto"/>
                    <w:bottom w:val="none" w:sz="0" w:space="0" w:color="auto"/>
                    <w:right w:val="none" w:sz="0" w:space="0" w:color="auto"/>
                  </w:divBdr>
                </w:div>
                <w:div w:id="320275646">
                  <w:marLeft w:val="0"/>
                  <w:marRight w:val="0"/>
                  <w:marTop w:val="0"/>
                  <w:marBottom w:val="0"/>
                  <w:divBdr>
                    <w:top w:val="none" w:sz="0" w:space="0" w:color="auto"/>
                    <w:left w:val="none" w:sz="0" w:space="0" w:color="auto"/>
                    <w:bottom w:val="none" w:sz="0" w:space="0" w:color="auto"/>
                    <w:right w:val="none" w:sz="0" w:space="0" w:color="auto"/>
                  </w:divBdr>
                </w:div>
                <w:div w:id="320275647">
                  <w:marLeft w:val="0"/>
                  <w:marRight w:val="0"/>
                  <w:marTop w:val="0"/>
                  <w:marBottom w:val="0"/>
                  <w:divBdr>
                    <w:top w:val="none" w:sz="0" w:space="0" w:color="auto"/>
                    <w:left w:val="none" w:sz="0" w:space="0" w:color="auto"/>
                    <w:bottom w:val="none" w:sz="0" w:space="0" w:color="auto"/>
                    <w:right w:val="none" w:sz="0" w:space="0" w:color="auto"/>
                  </w:divBdr>
                </w:div>
                <w:div w:id="320275649">
                  <w:marLeft w:val="0"/>
                  <w:marRight w:val="0"/>
                  <w:marTop w:val="0"/>
                  <w:marBottom w:val="0"/>
                  <w:divBdr>
                    <w:top w:val="none" w:sz="0" w:space="0" w:color="auto"/>
                    <w:left w:val="none" w:sz="0" w:space="0" w:color="auto"/>
                    <w:bottom w:val="none" w:sz="0" w:space="0" w:color="auto"/>
                    <w:right w:val="none" w:sz="0" w:space="0" w:color="auto"/>
                  </w:divBdr>
                </w:div>
                <w:div w:id="320275651">
                  <w:marLeft w:val="0"/>
                  <w:marRight w:val="0"/>
                  <w:marTop w:val="0"/>
                  <w:marBottom w:val="0"/>
                  <w:divBdr>
                    <w:top w:val="none" w:sz="0" w:space="0" w:color="auto"/>
                    <w:left w:val="none" w:sz="0" w:space="0" w:color="auto"/>
                    <w:bottom w:val="none" w:sz="0" w:space="0" w:color="auto"/>
                    <w:right w:val="none" w:sz="0" w:space="0" w:color="auto"/>
                  </w:divBdr>
                </w:div>
                <w:div w:id="320275652">
                  <w:marLeft w:val="0"/>
                  <w:marRight w:val="0"/>
                  <w:marTop w:val="0"/>
                  <w:marBottom w:val="0"/>
                  <w:divBdr>
                    <w:top w:val="none" w:sz="0" w:space="0" w:color="auto"/>
                    <w:left w:val="none" w:sz="0" w:space="0" w:color="auto"/>
                    <w:bottom w:val="none" w:sz="0" w:space="0" w:color="auto"/>
                    <w:right w:val="none" w:sz="0" w:space="0" w:color="auto"/>
                  </w:divBdr>
                </w:div>
                <w:div w:id="320275653">
                  <w:marLeft w:val="0"/>
                  <w:marRight w:val="0"/>
                  <w:marTop w:val="0"/>
                  <w:marBottom w:val="0"/>
                  <w:divBdr>
                    <w:top w:val="none" w:sz="0" w:space="0" w:color="auto"/>
                    <w:left w:val="none" w:sz="0" w:space="0" w:color="auto"/>
                    <w:bottom w:val="none" w:sz="0" w:space="0" w:color="auto"/>
                    <w:right w:val="none" w:sz="0" w:space="0" w:color="auto"/>
                  </w:divBdr>
                </w:div>
                <w:div w:id="320275654">
                  <w:marLeft w:val="0"/>
                  <w:marRight w:val="0"/>
                  <w:marTop w:val="0"/>
                  <w:marBottom w:val="0"/>
                  <w:divBdr>
                    <w:top w:val="none" w:sz="0" w:space="0" w:color="auto"/>
                    <w:left w:val="none" w:sz="0" w:space="0" w:color="auto"/>
                    <w:bottom w:val="none" w:sz="0" w:space="0" w:color="auto"/>
                    <w:right w:val="none" w:sz="0" w:space="0" w:color="auto"/>
                  </w:divBdr>
                </w:div>
                <w:div w:id="320275655">
                  <w:marLeft w:val="0"/>
                  <w:marRight w:val="0"/>
                  <w:marTop w:val="0"/>
                  <w:marBottom w:val="0"/>
                  <w:divBdr>
                    <w:top w:val="none" w:sz="0" w:space="0" w:color="auto"/>
                    <w:left w:val="none" w:sz="0" w:space="0" w:color="auto"/>
                    <w:bottom w:val="none" w:sz="0" w:space="0" w:color="auto"/>
                    <w:right w:val="none" w:sz="0" w:space="0" w:color="auto"/>
                  </w:divBdr>
                </w:div>
                <w:div w:id="320275657">
                  <w:marLeft w:val="0"/>
                  <w:marRight w:val="0"/>
                  <w:marTop w:val="0"/>
                  <w:marBottom w:val="0"/>
                  <w:divBdr>
                    <w:top w:val="none" w:sz="0" w:space="0" w:color="auto"/>
                    <w:left w:val="none" w:sz="0" w:space="0" w:color="auto"/>
                    <w:bottom w:val="none" w:sz="0" w:space="0" w:color="auto"/>
                    <w:right w:val="none" w:sz="0" w:space="0" w:color="auto"/>
                  </w:divBdr>
                </w:div>
                <w:div w:id="320275658">
                  <w:marLeft w:val="0"/>
                  <w:marRight w:val="0"/>
                  <w:marTop w:val="0"/>
                  <w:marBottom w:val="0"/>
                  <w:divBdr>
                    <w:top w:val="none" w:sz="0" w:space="0" w:color="auto"/>
                    <w:left w:val="none" w:sz="0" w:space="0" w:color="auto"/>
                    <w:bottom w:val="none" w:sz="0" w:space="0" w:color="auto"/>
                    <w:right w:val="none" w:sz="0" w:space="0" w:color="auto"/>
                  </w:divBdr>
                </w:div>
                <w:div w:id="3202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5648">
      <w:marLeft w:val="0"/>
      <w:marRight w:val="0"/>
      <w:marTop w:val="0"/>
      <w:marBottom w:val="0"/>
      <w:divBdr>
        <w:top w:val="none" w:sz="0" w:space="0" w:color="auto"/>
        <w:left w:val="none" w:sz="0" w:space="0" w:color="auto"/>
        <w:bottom w:val="none" w:sz="0" w:space="0" w:color="auto"/>
        <w:right w:val="none" w:sz="0" w:space="0" w:color="auto"/>
      </w:divBdr>
      <w:divsChild>
        <w:div w:id="320275575">
          <w:marLeft w:val="120"/>
          <w:marRight w:val="120"/>
          <w:marTop w:val="120"/>
          <w:marBottom w:val="120"/>
          <w:divBdr>
            <w:top w:val="none" w:sz="0" w:space="0" w:color="auto"/>
            <w:left w:val="none" w:sz="0" w:space="0" w:color="auto"/>
            <w:bottom w:val="none" w:sz="0" w:space="0" w:color="auto"/>
            <w:right w:val="none" w:sz="0" w:space="0" w:color="auto"/>
          </w:divBdr>
          <w:divsChild>
            <w:div w:id="320275595">
              <w:marLeft w:val="0"/>
              <w:marRight w:val="0"/>
              <w:marTop w:val="0"/>
              <w:marBottom w:val="0"/>
              <w:divBdr>
                <w:top w:val="none" w:sz="0" w:space="0" w:color="auto"/>
                <w:left w:val="none" w:sz="0" w:space="0" w:color="auto"/>
                <w:bottom w:val="none" w:sz="0" w:space="0" w:color="auto"/>
                <w:right w:val="none" w:sz="0" w:space="0" w:color="auto"/>
              </w:divBdr>
              <w:divsChild>
                <w:div w:id="320275483">
                  <w:marLeft w:val="0"/>
                  <w:marRight w:val="0"/>
                  <w:marTop w:val="0"/>
                  <w:marBottom w:val="0"/>
                  <w:divBdr>
                    <w:top w:val="none" w:sz="0" w:space="0" w:color="auto"/>
                    <w:left w:val="none" w:sz="0" w:space="0" w:color="auto"/>
                    <w:bottom w:val="none" w:sz="0" w:space="0" w:color="auto"/>
                    <w:right w:val="none" w:sz="0" w:space="0" w:color="auto"/>
                  </w:divBdr>
                </w:div>
                <w:div w:id="320275498">
                  <w:marLeft w:val="0"/>
                  <w:marRight w:val="0"/>
                  <w:marTop w:val="0"/>
                  <w:marBottom w:val="0"/>
                  <w:divBdr>
                    <w:top w:val="none" w:sz="0" w:space="0" w:color="auto"/>
                    <w:left w:val="none" w:sz="0" w:space="0" w:color="auto"/>
                    <w:bottom w:val="none" w:sz="0" w:space="0" w:color="auto"/>
                    <w:right w:val="none" w:sz="0" w:space="0" w:color="auto"/>
                  </w:divBdr>
                </w:div>
                <w:div w:id="320275510">
                  <w:marLeft w:val="0"/>
                  <w:marRight w:val="0"/>
                  <w:marTop w:val="0"/>
                  <w:marBottom w:val="0"/>
                  <w:divBdr>
                    <w:top w:val="none" w:sz="0" w:space="0" w:color="auto"/>
                    <w:left w:val="none" w:sz="0" w:space="0" w:color="auto"/>
                    <w:bottom w:val="none" w:sz="0" w:space="0" w:color="auto"/>
                    <w:right w:val="none" w:sz="0" w:space="0" w:color="auto"/>
                  </w:divBdr>
                </w:div>
                <w:div w:id="320275528">
                  <w:marLeft w:val="0"/>
                  <w:marRight w:val="0"/>
                  <w:marTop w:val="0"/>
                  <w:marBottom w:val="0"/>
                  <w:divBdr>
                    <w:top w:val="none" w:sz="0" w:space="0" w:color="auto"/>
                    <w:left w:val="none" w:sz="0" w:space="0" w:color="auto"/>
                    <w:bottom w:val="none" w:sz="0" w:space="0" w:color="auto"/>
                    <w:right w:val="none" w:sz="0" w:space="0" w:color="auto"/>
                  </w:divBdr>
                </w:div>
                <w:div w:id="320275537">
                  <w:marLeft w:val="0"/>
                  <w:marRight w:val="0"/>
                  <w:marTop w:val="0"/>
                  <w:marBottom w:val="0"/>
                  <w:divBdr>
                    <w:top w:val="none" w:sz="0" w:space="0" w:color="auto"/>
                    <w:left w:val="none" w:sz="0" w:space="0" w:color="auto"/>
                    <w:bottom w:val="none" w:sz="0" w:space="0" w:color="auto"/>
                    <w:right w:val="none" w:sz="0" w:space="0" w:color="auto"/>
                  </w:divBdr>
                </w:div>
                <w:div w:id="320275539">
                  <w:marLeft w:val="0"/>
                  <w:marRight w:val="0"/>
                  <w:marTop w:val="0"/>
                  <w:marBottom w:val="0"/>
                  <w:divBdr>
                    <w:top w:val="none" w:sz="0" w:space="0" w:color="auto"/>
                    <w:left w:val="none" w:sz="0" w:space="0" w:color="auto"/>
                    <w:bottom w:val="none" w:sz="0" w:space="0" w:color="auto"/>
                    <w:right w:val="none" w:sz="0" w:space="0" w:color="auto"/>
                  </w:divBdr>
                </w:div>
                <w:div w:id="320275570">
                  <w:marLeft w:val="0"/>
                  <w:marRight w:val="0"/>
                  <w:marTop w:val="0"/>
                  <w:marBottom w:val="0"/>
                  <w:divBdr>
                    <w:top w:val="none" w:sz="0" w:space="0" w:color="auto"/>
                    <w:left w:val="none" w:sz="0" w:space="0" w:color="auto"/>
                    <w:bottom w:val="none" w:sz="0" w:space="0" w:color="auto"/>
                    <w:right w:val="none" w:sz="0" w:space="0" w:color="auto"/>
                  </w:divBdr>
                </w:div>
                <w:div w:id="320275594">
                  <w:marLeft w:val="0"/>
                  <w:marRight w:val="0"/>
                  <w:marTop w:val="0"/>
                  <w:marBottom w:val="0"/>
                  <w:divBdr>
                    <w:top w:val="none" w:sz="0" w:space="0" w:color="auto"/>
                    <w:left w:val="none" w:sz="0" w:space="0" w:color="auto"/>
                    <w:bottom w:val="none" w:sz="0" w:space="0" w:color="auto"/>
                    <w:right w:val="none" w:sz="0" w:space="0" w:color="auto"/>
                  </w:divBdr>
                </w:div>
                <w:div w:id="320275600">
                  <w:marLeft w:val="0"/>
                  <w:marRight w:val="0"/>
                  <w:marTop w:val="0"/>
                  <w:marBottom w:val="0"/>
                  <w:divBdr>
                    <w:top w:val="none" w:sz="0" w:space="0" w:color="auto"/>
                    <w:left w:val="none" w:sz="0" w:space="0" w:color="auto"/>
                    <w:bottom w:val="none" w:sz="0" w:space="0" w:color="auto"/>
                    <w:right w:val="none" w:sz="0" w:space="0" w:color="auto"/>
                  </w:divBdr>
                </w:div>
                <w:div w:id="320275602">
                  <w:marLeft w:val="0"/>
                  <w:marRight w:val="0"/>
                  <w:marTop w:val="0"/>
                  <w:marBottom w:val="0"/>
                  <w:divBdr>
                    <w:top w:val="none" w:sz="0" w:space="0" w:color="auto"/>
                    <w:left w:val="none" w:sz="0" w:space="0" w:color="auto"/>
                    <w:bottom w:val="none" w:sz="0" w:space="0" w:color="auto"/>
                    <w:right w:val="none" w:sz="0" w:space="0" w:color="auto"/>
                  </w:divBdr>
                </w:div>
                <w:div w:id="320275608">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20275617">
                  <w:marLeft w:val="0"/>
                  <w:marRight w:val="0"/>
                  <w:marTop w:val="0"/>
                  <w:marBottom w:val="0"/>
                  <w:divBdr>
                    <w:top w:val="none" w:sz="0" w:space="0" w:color="auto"/>
                    <w:left w:val="none" w:sz="0" w:space="0" w:color="auto"/>
                    <w:bottom w:val="none" w:sz="0" w:space="0" w:color="auto"/>
                    <w:right w:val="none" w:sz="0" w:space="0" w:color="auto"/>
                  </w:divBdr>
                </w:div>
                <w:div w:id="320275618">
                  <w:marLeft w:val="0"/>
                  <w:marRight w:val="0"/>
                  <w:marTop w:val="0"/>
                  <w:marBottom w:val="0"/>
                  <w:divBdr>
                    <w:top w:val="none" w:sz="0" w:space="0" w:color="auto"/>
                    <w:left w:val="none" w:sz="0" w:space="0" w:color="auto"/>
                    <w:bottom w:val="none" w:sz="0" w:space="0" w:color="auto"/>
                    <w:right w:val="none" w:sz="0" w:space="0" w:color="auto"/>
                  </w:divBdr>
                </w:div>
                <w:div w:id="320275630">
                  <w:marLeft w:val="0"/>
                  <w:marRight w:val="0"/>
                  <w:marTop w:val="0"/>
                  <w:marBottom w:val="0"/>
                  <w:divBdr>
                    <w:top w:val="none" w:sz="0" w:space="0" w:color="auto"/>
                    <w:left w:val="none" w:sz="0" w:space="0" w:color="auto"/>
                    <w:bottom w:val="none" w:sz="0" w:space="0" w:color="auto"/>
                    <w:right w:val="none" w:sz="0" w:space="0" w:color="auto"/>
                  </w:divBdr>
                </w:div>
                <w:div w:id="320275635">
                  <w:marLeft w:val="0"/>
                  <w:marRight w:val="0"/>
                  <w:marTop w:val="0"/>
                  <w:marBottom w:val="0"/>
                  <w:divBdr>
                    <w:top w:val="none" w:sz="0" w:space="0" w:color="auto"/>
                    <w:left w:val="none" w:sz="0" w:space="0" w:color="auto"/>
                    <w:bottom w:val="none" w:sz="0" w:space="0" w:color="auto"/>
                    <w:right w:val="none" w:sz="0" w:space="0" w:color="auto"/>
                  </w:divBdr>
                </w:div>
                <w:div w:id="320275637">
                  <w:marLeft w:val="0"/>
                  <w:marRight w:val="0"/>
                  <w:marTop w:val="0"/>
                  <w:marBottom w:val="0"/>
                  <w:divBdr>
                    <w:top w:val="none" w:sz="0" w:space="0" w:color="auto"/>
                    <w:left w:val="none" w:sz="0" w:space="0" w:color="auto"/>
                    <w:bottom w:val="none" w:sz="0" w:space="0" w:color="auto"/>
                    <w:right w:val="none" w:sz="0" w:space="0" w:color="auto"/>
                  </w:divBdr>
                </w:div>
                <w:div w:id="320275638">
                  <w:marLeft w:val="0"/>
                  <w:marRight w:val="0"/>
                  <w:marTop w:val="0"/>
                  <w:marBottom w:val="0"/>
                  <w:divBdr>
                    <w:top w:val="none" w:sz="0" w:space="0" w:color="auto"/>
                    <w:left w:val="none" w:sz="0" w:space="0" w:color="auto"/>
                    <w:bottom w:val="none" w:sz="0" w:space="0" w:color="auto"/>
                    <w:right w:val="none" w:sz="0" w:space="0" w:color="auto"/>
                  </w:divBdr>
                </w:div>
                <w:div w:id="320275640">
                  <w:marLeft w:val="0"/>
                  <w:marRight w:val="0"/>
                  <w:marTop w:val="0"/>
                  <w:marBottom w:val="0"/>
                  <w:divBdr>
                    <w:top w:val="none" w:sz="0" w:space="0" w:color="auto"/>
                    <w:left w:val="none" w:sz="0" w:space="0" w:color="auto"/>
                    <w:bottom w:val="none" w:sz="0" w:space="0" w:color="auto"/>
                    <w:right w:val="none" w:sz="0" w:space="0" w:color="auto"/>
                  </w:divBdr>
                </w:div>
                <w:div w:id="320275642">
                  <w:marLeft w:val="0"/>
                  <w:marRight w:val="0"/>
                  <w:marTop w:val="0"/>
                  <w:marBottom w:val="0"/>
                  <w:divBdr>
                    <w:top w:val="none" w:sz="0" w:space="0" w:color="auto"/>
                    <w:left w:val="none" w:sz="0" w:space="0" w:color="auto"/>
                    <w:bottom w:val="none" w:sz="0" w:space="0" w:color="auto"/>
                    <w:right w:val="none" w:sz="0" w:space="0" w:color="auto"/>
                  </w:divBdr>
                </w:div>
                <w:div w:id="320275644">
                  <w:marLeft w:val="0"/>
                  <w:marRight w:val="0"/>
                  <w:marTop w:val="0"/>
                  <w:marBottom w:val="0"/>
                  <w:divBdr>
                    <w:top w:val="none" w:sz="0" w:space="0" w:color="auto"/>
                    <w:left w:val="none" w:sz="0" w:space="0" w:color="auto"/>
                    <w:bottom w:val="none" w:sz="0" w:space="0" w:color="auto"/>
                    <w:right w:val="none" w:sz="0" w:space="0" w:color="auto"/>
                  </w:divBdr>
                </w:div>
                <w:div w:id="320275650">
                  <w:marLeft w:val="0"/>
                  <w:marRight w:val="0"/>
                  <w:marTop w:val="0"/>
                  <w:marBottom w:val="0"/>
                  <w:divBdr>
                    <w:top w:val="none" w:sz="0" w:space="0" w:color="auto"/>
                    <w:left w:val="none" w:sz="0" w:space="0" w:color="auto"/>
                    <w:bottom w:val="none" w:sz="0" w:space="0" w:color="auto"/>
                    <w:right w:val="none" w:sz="0" w:space="0" w:color="auto"/>
                  </w:divBdr>
                </w:div>
                <w:div w:id="3202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osterlund@skolverke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604</Words>
  <Characters>3205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jenny</dc:title>
  <dc:subject/>
  <dc:creator>Ulla</dc:creator>
  <cp:keywords/>
  <dc:description/>
  <cp:lastModifiedBy>Ulla</cp:lastModifiedBy>
  <cp:revision>2</cp:revision>
  <dcterms:created xsi:type="dcterms:W3CDTF">2015-11-30T23:40:00Z</dcterms:created>
  <dcterms:modified xsi:type="dcterms:W3CDTF">2015-11-30T23:40:00Z</dcterms:modified>
</cp:coreProperties>
</file>